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1948" w14:textId="664986EE" w:rsidR="002C1309" w:rsidRPr="00833AB3" w:rsidRDefault="002C1309" w:rsidP="00D27BCB">
      <w:pPr>
        <w:pStyle w:val="Sectionheading"/>
        <w:jc w:val="center"/>
        <w:rPr>
          <w:bCs/>
        </w:rPr>
      </w:pPr>
      <w:r w:rsidRPr="00D27BCB">
        <w:rPr>
          <w:b w:val="0"/>
          <w:bCs/>
        </w:rPr>
        <w:t xml:space="preserve">Butcher </w:t>
      </w:r>
      <w:r w:rsidR="006954CD" w:rsidRPr="00D27BCB">
        <w:rPr>
          <w:b w:val="0"/>
          <w:bCs/>
        </w:rPr>
        <w:t>final</w:t>
      </w:r>
      <w:r w:rsidRPr="00D27BCB">
        <w:rPr>
          <w:b w:val="0"/>
          <w:bCs/>
        </w:rPr>
        <w:t xml:space="preserve"> Qurbani </w:t>
      </w:r>
      <w:r w:rsidR="006954CD" w:rsidRPr="00D27BCB">
        <w:rPr>
          <w:b w:val="0"/>
          <w:bCs/>
        </w:rPr>
        <w:t>o</w:t>
      </w:r>
      <w:r w:rsidRPr="00D27BCB">
        <w:rPr>
          <w:b w:val="0"/>
          <w:bCs/>
        </w:rPr>
        <w:t xml:space="preserve">rders to </w:t>
      </w:r>
      <w:r w:rsidR="006954CD" w:rsidRPr="00D27BCB">
        <w:rPr>
          <w:b w:val="0"/>
          <w:bCs/>
        </w:rPr>
        <w:t>a</w:t>
      </w:r>
      <w:r w:rsidRPr="00D27BCB">
        <w:rPr>
          <w:b w:val="0"/>
          <w:bCs/>
        </w:rPr>
        <w:t xml:space="preserve">battoirs </w:t>
      </w:r>
      <w:r w:rsidR="006954CD" w:rsidRPr="00D27BCB">
        <w:rPr>
          <w:b w:val="0"/>
          <w:bCs/>
        </w:rPr>
        <w:t>and</w:t>
      </w:r>
      <w:r w:rsidRPr="00D27BCB">
        <w:rPr>
          <w:b w:val="0"/>
          <w:bCs/>
        </w:rPr>
        <w:t xml:space="preserve"> </w:t>
      </w:r>
      <w:r w:rsidR="006954CD" w:rsidRPr="00D27BCB">
        <w:rPr>
          <w:b w:val="0"/>
          <w:bCs/>
        </w:rPr>
        <w:t>d</w:t>
      </w:r>
      <w:r w:rsidRPr="00D27BCB">
        <w:rPr>
          <w:b w:val="0"/>
          <w:bCs/>
        </w:rPr>
        <w:t>eclaration</w:t>
      </w:r>
    </w:p>
    <w:p w14:paraId="0106DA58" w14:textId="2DCA584A" w:rsidR="002C1309" w:rsidRPr="0067042C" w:rsidRDefault="006954CD" w:rsidP="002C1309">
      <w:pPr>
        <w:rPr>
          <w:bCs/>
        </w:rPr>
      </w:pPr>
      <w:r w:rsidRPr="00D27BCB">
        <w:rPr>
          <w:bCs/>
        </w:rPr>
        <w:t>Final orders</w:t>
      </w:r>
      <w:r w:rsidR="002C1309" w:rsidRPr="00D27BCB">
        <w:rPr>
          <w:bCs/>
        </w:rPr>
        <w:t xml:space="preserve"> must be submitted 24 hours before Qurbani day.</w:t>
      </w:r>
    </w:p>
    <w:p w14:paraId="4C57216F" w14:textId="3DA5932A" w:rsidR="002C1309" w:rsidRDefault="002C1309" w:rsidP="002C1309">
      <w:r w:rsidRPr="00D27BCB">
        <w:rPr>
          <w:bCs/>
        </w:rPr>
        <w:t xml:space="preserve">*Important note: Butchers must retain a </w:t>
      </w:r>
      <w:r w:rsidR="0067042C">
        <w:rPr>
          <w:bCs/>
        </w:rPr>
        <w:t>signed</w:t>
      </w:r>
      <w:r w:rsidR="0067042C" w:rsidRPr="00D27BCB">
        <w:rPr>
          <w:bCs/>
        </w:rPr>
        <w:t xml:space="preserve"> </w:t>
      </w:r>
      <w:r w:rsidR="00902456">
        <w:rPr>
          <w:bCs/>
        </w:rPr>
        <w:t>c</w:t>
      </w:r>
      <w:r w:rsidRPr="00D27BCB">
        <w:rPr>
          <w:bCs/>
        </w:rPr>
        <w:t xml:space="preserve">onsumer </w:t>
      </w:r>
      <w:r w:rsidR="00902456">
        <w:rPr>
          <w:bCs/>
        </w:rPr>
        <w:t>a</w:t>
      </w:r>
      <w:r w:rsidRPr="00D27BCB">
        <w:rPr>
          <w:bCs/>
        </w:rPr>
        <w:t xml:space="preserve">gency </w:t>
      </w:r>
      <w:r w:rsidR="00902456">
        <w:rPr>
          <w:bCs/>
        </w:rPr>
        <w:t>a</w:t>
      </w:r>
      <w:r w:rsidRPr="00D27BCB">
        <w:rPr>
          <w:bCs/>
        </w:rPr>
        <w:t xml:space="preserve">greement for each of the </w:t>
      </w:r>
      <w:r w:rsidR="00902456">
        <w:rPr>
          <w:bCs/>
        </w:rPr>
        <w:t>f</w:t>
      </w:r>
      <w:r w:rsidRPr="00D27BCB">
        <w:rPr>
          <w:bCs/>
        </w:rPr>
        <w:t xml:space="preserve">inal </w:t>
      </w:r>
      <w:r w:rsidR="00902456">
        <w:rPr>
          <w:bCs/>
        </w:rPr>
        <w:t xml:space="preserve">transport-chilled </w:t>
      </w:r>
      <w:r w:rsidRPr="00D27BCB">
        <w:rPr>
          <w:bCs/>
        </w:rPr>
        <w:t>(TC) Qurbani orders</w:t>
      </w:r>
      <w:r w:rsidR="00902456">
        <w:rPr>
          <w:bCs/>
        </w:rPr>
        <w:t>.</w:t>
      </w:r>
      <w:r w:rsidRPr="00D27BCB">
        <w:rPr>
          <w:bCs/>
        </w:rPr>
        <w:t xml:space="preserve"> </w:t>
      </w:r>
    </w:p>
    <w:p w14:paraId="45AA865A" w14:textId="20A9AC87" w:rsidR="002C1309" w:rsidRPr="00902456" w:rsidRDefault="002C1309" w:rsidP="002C1309">
      <w:r w:rsidRPr="005C020A">
        <w:rPr>
          <w:b/>
          <w:bCs/>
        </w:rPr>
        <w:t>FAO:</w:t>
      </w:r>
      <w:r w:rsidR="00902456">
        <w:t xml:space="preserve"> </w:t>
      </w:r>
      <w:r w:rsidRPr="00D27BCB">
        <w:t xml:space="preserve">[enter </w:t>
      </w:r>
      <w:r w:rsidR="008D5A6F">
        <w:t>a</w:t>
      </w:r>
      <w:r w:rsidRPr="00D27BCB">
        <w:t xml:space="preserve">battoir name </w:t>
      </w:r>
      <w:r w:rsidR="008D5A6F">
        <w:t>and</w:t>
      </w:r>
      <w:r w:rsidRPr="00D27BCB">
        <w:t xml:space="preserve"> name of contact/representative]</w:t>
      </w:r>
    </w:p>
    <w:p w14:paraId="39F0FB2B" w14:textId="16D2FFAA" w:rsidR="002C1309" w:rsidRDefault="002C1309" w:rsidP="002C1309">
      <w:r w:rsidRPr="005C020A">
        <w:rPr>
          <w:b/>
          <w:bCs/>
        </w:rPr>
        <w:t>Butcher name:</w:t>
      </w:r>
      <w:r>
        <w:tab/>
      </w:r>
      <w:r w:rsidRPr="00D27BCB">
        <w:rPr>
          <w:iCs/>
        </w:rPr>
        <w:t xml:space="preserve">[enter </w:t>
      </w:r>
      <w:r w:rsidR="008D5A6F">
        <w:rPr>
          <w:iCs/>
        </w:rPr>
        <w:t>b</w:t>
      </w:r>
      <w:r w:rsidRPr="00D27BCB">
        <w:rPr>
          <w:iCs/>
        </w:rPr>
        <w:t>utcher name]</w:t>
      </w:r>
    </w:p>
    <w:p w14:paraId="6CE07D9B" w14:textId="13AE1DEF" w:rsidR="002C1309" w:rsidRPr="00D27BCB" w:rsidRDefault="002C1309" w:rsidP="002C1309">
      <w:pPr>
        <w:rPr>
          <w:iCs/>
        </w:rPr>
      </w:pPr>
      <w:r w:rsidRPr="005C020A">
        <w:rPr>
          <w:b/>
          <w:bCs/>
        </w:rPr>
        <w:t xml:space="preserve">Butcher address </w:t>
      </w:r>
      <w:r w:rsidR="00833AB3">
        <w:rPr>
          <w:b/>
          <w:bCs/>
        </w:rPr>
        <w:t>and</w:t>
      </w:r>
      <w:r w:rsidRPr="005C020A">
        <w:rPr>
          <w:b/>
          <w:bCs/>
        </w:rPr>
        <w:t xml:space="preserve"> postcode:</w:t>
      </w:r>
      <w:r w:rsidR="00833AB3">
        <w:t xml:space="preserve"> </w:t>
      </w:r>
      <w:r w:rsidRPr="00D27BCB">
        <w:rPr>
          <w:iCs/>
        </w:rPr>
        <w:t xml:space="preserve">[enter </w:t>
      </w:r>
      <w:r w:rsidR="008D5A6F">
        <w:rPr>
          <w:iCs/>
        </w:rPr>
        <w:t>b</w:t>
      </w:r>
      <w:r w:rsidRPr="00D27BCB">
        <w:rPr>
          <w:iCs/>
        </w:rPr>
        <w:t xml:space="preserve">utcher address </w:t>
      </w:r>
      <w:r w:rsidR="008D5A6F">
        <w:rPr>
          <w:iCs/>
        </w:rPr>
        <w:t>and</w:t>
      </w:r>
      <w:r w:rsidRPr="00D27BCB">
        <w:rPr>
          <w:iCs/>
        </w:rPr>
        <w:t xml:space="preserve"> postcode]</w:t>
      </w:r>
    </w:p>
    <w:p w14:paraId="7B3F8D1B" w14:textId="19BF226F" w:rsidR="002C1309" w:rsidRDefault="002C1309" w:rsidP="002C1309">
      <w:pPr>
        <w:rPr>
          <w:i/>
        </w:rPr>
      </w:pPr>
      <w:r w:rsidRPr="005C020A">
        <w:rPr>
          <w:b/>
          <w:bCs/>
        </w:rPr>
        <w:t>Date completed:</w:t>
      </w:r>
      <w:r>
        <w:t xml:space="preserve"> </w:t>
      </w:r>
      <w:r w:rsidRPr="00D27BCB">
        <w:rPr>
          <w:iCs/>
        </w:rPr>
        <w:t>[enter date doc completed]</w:t>
      </w:r>
      <w:r>
        <w:rPr>
          <w:i/>
        </w:rPr>
        <w:t xml:space="preserve"> </w:t>
      </w:r>
      <w:r>
        <w:rPr>
          <w:i/>
        </w:rPr>
        <w:tab/>
      </w:r>
      <w:r w:rsidRPr="005C020A">
        <w:rPr>
          <w:b/>
          <w:bCs/>
        </w:rPr>
        <w:t>Time completed:</w:t>
      </w:r>
      <w:r>
        <w:t xml:space="preserve"> </w:t>
      </w:r>
      <w:r w:rsidRPr="00D27BCB">
        <w:rPr>
          <w:iCs/>
        </w:rPr>
        <w:t>[</w:t>
      </w:r>
      <w:r w:rsidR="00902456">
        <w:rPr>
          <w:iCs/>
        </w:rPr>
        <w:t>e</w:t>
      </w:r>
      <w:r w:rsidRPr="00D27BCB">
        <w:rPr>
          <w:iCs/>
        </w:rPr>
        <w:t>nter time doc completed]</w:t>
      </w:r>
      <w:r w:rsidRPr="00D27BCB">
        <w:rPr>
          <w:iCs/>
        </w:rPr>
        <w:tab/>
      </w:r>
    </w:p>
    <w:p w14:paraId="501530EE" w14:textId="00AB7C81" w:rsidR="002C1309" w:rsidRPr="005C020A" w:rsidRDefault="002C1309" w:rsidP="002C1309">
      <w:pPr>
        <w:rPr>
          <w:iCs/>
        </w:rPr>
      </w:pPr>
      <w:r w:rsidRPr="005C020A">
        <w:rPr>
          <w:b/>
          <w:bCs/>
          <w:iCs/>
        </w:rPr>
        <w:t>Declaration:</w:t>
      </w:r>
      <w:r>
        <w:rPr>
          <w:iCs/>
        </w:rPr>
        <w:t xml:space="preserve"> I, the undersigned, have been appointed as the agent for [</w:t>
      </w:r>
      <w:r w:rsidR="008D5A6F">
        <w:rPr>
          <w:iCs/>
        </w:rPr>
        <w:t>insert number</w:t>
      </w:r>
      <w:r>
        <w:rPr>
          <w:iCs/>
        </w:rPr>
        <w:t xml:space="preserve">] customers (details held here on site) for the purpose of receipt of their Qurbani carcases. </w:t>
      </w:r>
    </w:p>
    <w:p w14:paraId="5802F87F" w14:textId="14212BDD" w:rsidR="002C1309" w:rsidRDefault="002C1309" w:rsidP="002C1309">
      <w:r w:rsidRPr="005C020A">
        <w:rPr>
          <w:b/>
          <w:bCs/>
        </w:rPr>
        <w:t xml:space="preserve">Name </w:t>
      </w:r>
      <w:r w:rsidR="008D5A6F">
        <w:rPr>
          <w:b/>
          <w:bCs/>
        </w:rPr>
        <w:t>and</w:t>
      </w:r>
      <w:r w:rsidRPr="005C020A">
        <w:rPr>
          <w:b/>
          <w:bCs/>
        </w:rPr>
        <w:t xml:space="preserve"> </w:t>
      </w:r>
      <w:r w:rsidR="008D5A6F">
        <w:rPr>
          <w:b/>
          <w:bCs/>
        </w:rPr>
        <w:t>s</w:t>
      </w:r>
      <w:r w:rsidRPr="005C020A">
        <w:rPr>
          <w:b/>
          <w:bCs/>
        </w:rPr>
        <w:t xml:space="preserve">ignature of </w:t>
      </w:r>
      <w:r w:rsidR="008D5A6F">
        <w:rPr>
          <w:b/>
          <w:bCs/>
        </w:rPr>
        <w:t>b</w:t>
      </w:r>
      <w:r w:rsidRPr="005C020A">
        <w:rPr>
          <w:b/>
          <w:bCs/>
        </w:rPr>
        <w:t>utcher representative</w:t>
      </w:r>
      <w:r w:rsidRPr="00915E7F">
        <w:t>:</w:t>
      </w:r>
      <w:r w:rsidR="008D5A6F">
        <w:t xml:space="preserve"> </w:t>
      </w:r>
      <w:r w:rsidRPr="00D27BCB">
        <w:rPr>
          <w:iCs/>
        </w:rPr>
        <w:t xml:space="preserve">[enter name </w:t>
      </w:r>
      <w:r w:rsidR="00F42D1E">
        <w:rPr>
          <w:iCs/>
        </w:rPr>
        <w:t>and</w:t>
      </w:r>
      <w:r w:rsidRPr="00D27BCB">
        <w:rPr>
          <w:iCs/>
        </w:rPr>
        <w:t xml:space="preserve"> signature of </w:t>
      </w:r>
      <w:r w:rsidR="00F42D1E">
        <w:rPr>
          <w:iCs/>
        </w:rPr>
        <w:t>b</w:t>
      </w:r>
      <w:r w:rsidRPr="00D27BCB">
        <w:rPr>
          <w:iCs/>
        </w:rPr>
        <w:t>utcher representative]</w:t>
      </w:r>
    </w:p>
    <w:p w14:paraId="0503F868" w14:textId="77777777" w:rsidR="002C1309" w:rsidRDefault="002C1309" w:rsidP="002C1309">
      <w:pPr>
        <w:rPr>
          <w:b/>
        </w:rPr>
      </w:pPr>
    </w:p>
    <w:p w14:paraId="045D6036" w14:textId="1ACF655D" w:rsidR="002C1309" w:rsidRPr="00C42C14" w:rsidRDefault="00F42D1E" w:rsidP="002C1309">
      <w:pPr>
        <w:rPr>
          <w:b/>
        </w:rPr>
      </w:pPr>
      <w:r>
        <w:rPr>
          <w:b/>
        </w:rPr>
        <w:t>Final confirmed orders</w:t>
      </w:r>
    </w:p>
    <w:tbl>
      <w:tblPr>
        <w:tblStyle w:val="TableGrid"/>
        <w:tblW w:w="10182" w:type="dxa"/>
        <w:tblLook w:val="04A0" w:firstRow="1" w:lastRow="0" w:firstColumn="1" w:lastColumn="0" w:noHBand="0" w:noVBand="1"/>
      </w:tblPr>
      <w:tblGrid>
        <w:gridCol w:w="2680"/>
        <w:gridCol w:w="1115"/>
        <w:gridCol w:w="1115"/>
        <w:gridCol w:w="1315"/>
        <w:gridCol w:w="3957"/>
      </w:tblGrid>
      <w:tr w:rsidR="002C1309" w14:paraId="5C218566" w14:textId="77777777" w:rsidTr="002C529C">
        <w:tc>
          <w:tcPr>
            <w:tcW w:w="2680" w:type="dxa"/>
          </w:tcPr>
          <w:p w14:paraId="0D40B476" w14:textId="77777777" w:rsidR="002C1309" w:rsidRDefault="002C1309" w:rsidP="002C529C"/>
        </w:tc>
        <w:tc>
          <w:tcPr>
            <w:tcW w:w="1115" w:type="dxa"/>
          </w:tcPr>
          <w:p w14:paraId="0657D93B" w14:textId="72008A99" w:rsidR="002C1309" w:rsidRPr="003E625F" w:rsidRDefault="00833AB3" w:rsidP="002C529C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="002C1309">
              <w:rPr>
                <w:b/>
              </w:rPr>
              <w:t xml:space="preserve"> of </w:t>
            </w:r>
            <w:r w:rsidR="00F42D1E">
              <w:rPr>
                <w:b/>
              </w:rPr>
              <w:t>o</w:t>
            </w:r>
            <w:r w:rsidR="002C1309">
              <w:rPr>
                <w:b/>
              </w:rPr>
              <w:t>rders</w:t>
            </w:r>
          </w:p>
        </w:tc>
        <w:tc>
          <w:tcPr>
            <w:tcW w:w="1115" w:type="dxa"/>
          </w:tcPr>
          <w:p w14:paraId="73354F0C" w14:textId="28899CCE" w:rsidR="002C1309" w:rsidRPr="003E625F" w:rsidRDefault="00833AB3" w:rsidP="002C529C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="002C1309" w:rsidRPr="003E625F">
              <w:rPr>
                <w:b/>
              </w:rPr>
              <w:t xml:space="preserve"> of </w:t>
            </w:r>
            <w:r w:rsidR="00F42D1E">
              <w:rPr>
                <w:b/>
              </w:rPr>
              <w:t>l</w:t>
            </w:r>
            <w:r w:rsidR="002C1309" w:rsidRPr="003E625F">
              <w:rPr>
                <w:b/>
              </w:rPr>
              <w:t>amb Qurbani</w:t>
            </w:r>
          </w:p>
        </w:tc>
        <w:tc>
          <w:tcPr>
            <w:tcW w:w="1315" w:type="dxa"/>
          </w:tcPr>
          <w:p w14:paraId="5F267C6A" w14:textId="424BEF2C" w:rsidR="002C1309" w:rsidRPr="003E625F" w:rsidRDefault="00833AB3" w:rsidP="002C529C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="002C1309" w:rsidRPr="003E625F">
              <w:rPr>
                <w:b/>
              </w:rPr>
              <w:t xml:space="preserve"> of </w:t>
            </w:r>
            <w:r w:rsidR="00F42D1E">
              <w:rPr>
                <w:b/>
              </w:rPr>
              <w:t>s</w:t>
            </w:r>
            <w:r w:rsidR="002C1309" w:rsidRPr="003E625F">
              <w:rPr>
                <w:b/>
              </w:rPr>
              <w:t>heep Qurbani</w:t>
            </w:r>
          </w:p>
        </w:tc>
        <w:tc>
          <w:tcPr>
            <w:tcW w:w="3957" w:type="dxa"/>
          </w:tcPr>
          <w:p w14:paraId="627FCE7D" w14:textId="77777777" w:rsidR="002C1309" w:rsidRPr="003E625F" w:rsidRDefault="002C1309" w:rsidP="002C529C">
            <w:pPr>
              <w:jc w:val="center"/>
              <w:rPr>
                <w:b/>
              </w:rPr>
            </w:pPr>
            <w:r w:rsidRPr="003E625F">
              <w:rPr>
                <w:b/>
              </w:rPr>
              <w:t>Comment</w:t>
            </w:r>
            <w:r>
              <w:rPr>
                <w:b/>
              </w:rPr>
              <w:t>s</w:t>
            </w:r>
          </w:p>
        </w:tc>
      </w:tr>
      <w:tr w:rsidR="002C1309" w14:paraId="7071C805" w14:textId="77777777" w:rsidTr="002C529C">
        <w:tc>
          <w:tcPr>
            <w:tcW w:w="2680" w:type="dxa"/>
          </w:tcPr>
          <w:p w14:paraId="0D077ACA" w14:textId="77777777" w:rsidR="002C1309" w:rsidRDefault="002C1309" w:rsidP="002C529C">
            <w:pPr>
              <w:rPr>
                <w:b/>
              </w:rPr>
            </w:pPr>
          </w:p>
          <w:p w14:paraId="72FE5DF6" w14:textId="77777777" w:rsidR="002C1309" w:rsidRPr="003E625F" w:rsidRDefault="002C1309" w:rsidP="002C529C">
            <w:pPr>
              <w:rPr>
                <w:b/>
              </w:rPr>
            </w:pPr>
          </w:p>
        </w:tc>
        <w:tc>
          <w:tcPr>
            <w:tcW w:w="1115" w:type="dxa"/>
          </w:tcPr>
          <w:p w14:paraId="2367AA9E" w14:textId="77777777" w:rsidR="002C1309" w:rsidRDefault="002C1309" w:rsidP="002C529C"/>
        </w:tc>
        <w:tc>
          <w:tcPr>
            <w:tcW w:w="1115" w:type="dxa"/>
          </w:tcPr>
          <w:p w14:paraId="5B0939CD" w14:textId="77777777" w:rsidR="002C1309" w:rsidRDefault="002C1309" w:rsidP="002C529C"/>
        </w:tc>
        <w:tc>
          <w:tcPr>
            <w:tcW w:w="1315" w:type="dxa"/>
          </w:tcPr>
          <w:p w14:paraId="0BFB557A" w14:textId="77777777" w:rsidR="002C1309" w:rsidRDefault="002C1309" w:rsidP="002C529C"/>
        </w:tc>
        <w:tc>
          <w:tcPr>
            <w:tcW w:w="3957" w:type="dxa"/>
          </w:tcPr>
          <w:p w14:paraId="440AE14B" w14:textId="77777777" w:rsidR="002C1309" w:rsidRDefault="002C1309" w:rsidP="002C529C"/>
        </w:tc>
      </w:tr>
      <w:tr w:rsidR="002C1309" w14:paraId="5843DF7F" w14:textId="77777777" w:rsidTr="002C529C">
        <w:tc>
          <w:tcPr>
            <w:tcW w:w="2680" w:type="dxa"/>
          </w:tcPr>
          <w:p w14:paraId="5813567C" w14:textId="7608BCBE" w:rsidR="002C1309" w:rsidRDefault="002C1309" w:rsidP="002C529C">
            <w:pPr>
              <w:rPr>
                <w:b/>
              </w:rPr>
            </w:pPr>
            <w:r w:rsidRPr="003E625F">
              <w:rPr>
                <w:b/>
              </w:rPr>
              <w:t xml:space="preserve">Day 1 – </w:t>
            </w:r>
            <w:r>
              <w:rPr>
                <w:b/>
              </w:rPr>
              <w:t>Wednesday</w:t>
            </w:r>
            <w:r w:rsidR="008D505E">
              <w:rPr>
                <w:b/>
              </w:rPr>
              <w:t>,</w:t>
            </w:r>
            <w:r>
              <w:rPr>
                <w:b/>
              </w:rPr>
              <w:t xml:space="preserve"> 28 June </w:t>
            </w:r>
          </w:p>
          <w:p w14:paraId="78E9B7D3" w14:textId="77777777" w:rsidR="002C1309" w:rsidRPr="003E625F" w:rsidRDefault="002C1309" w:rsidP="002C529C">
            <w:pPr>
              <w:rPr>
                <w:b/>
              </w:rPr>
            </w:pPr>
          </w:p>
        </w:tc>
        <w:tc>
          <w:tcPr>
            <w:tcW w:w="1115" w:type="dxa"/>
          </w:tcPr>
          <w:p w14:paraId="393DFF41" w14:textId="77777777" w:rsidR="002C1309" w:rsidRDefault="002C1309" w:rsidP="002C529C"/>
        </w:tc>
        <w:tc>
          <w:tcPr>
            <w:tcW w:w="1115" w:type="dxa"/>
          </w:tcPr>
          <w:p w14:paraId="1A764625" w14:textId="77777777" w:rsidR="002C1309" w:rsidRDefault="002C1309" w:rsidP="002C529C"/>
        </w:tc>
        <w:tc>
          <w:tcPr>
            <w:tcW w:w="1315" w:type="dxa"/>
          </w:tcPr>
          <w:p w14:paraId="466DB1A3" w14:textId="77777777" w:rsidR="002C1309" w:rsidRDefault="002C1309" w:rsidP="002C529C"/>
        </w:tc>
        <w:tc>
          <w:tcPr>
            <w:tcW w:w="3957" w:type="dxa"/>
          </w:tcPr>
          <w:p w14:paraId="79449CE4" w14:textId="77777777" w:rsidR="002C1309" w:rsidRDefault="002C1309" w:rsidP="002C529C"/>
        </w:tc>
      </w:tr>
      <w:tr w:rsidR="002C1309" w14:paraId="7813ED93" w14:textId="77777777" w:rsidTr="002C529C">
        <w:tc>
          <w:tcPr>
            <w:tcW w:w="2680" w:type="dxa"/>
          </w:tcPr>
          <w:p w14:paraId="3EE1F0F7" w14:textId="77777777" w:rsidR="002C1309" w:rsidRDefault="002C1309" w:rsidP="002C529C">
            <w:r>
              <w:t>*Transport chilled</w:t>
            </w:r>
          </w:p>
          <w:p w14:paraId="7CE607CC" w14:textId="77777777" w:rsidR="002C1309" w:rsidRDefault="002C1309" w:rsidP="002C529C"/>
        </w:tc>
        <w:tc>
          <w:tcPr>
            <w:tcW w:w="1115" w:type="dxa"/>
          </w:tcPr>
          <w:p w14:paraId="1FC615AC" w14:textId="77777777" w:rsidR="002C1309" w:rsidRDefault="002C1309" w:rsidP="002C529C"/>
        </w:tc>
        <w:tc>
          <w:tcPr>
            <w:tcW w:w="1115" w:type="dxa"/>
          </w:tcPr>
          <w:p w14:paraId="0D3A2501" w14:textId="77777777" w:rsidR="002C1309" w:rsidRDefault="002C1309" w:rsidP="002C529C"/>
        </w:tc>
        <w:tc>
          <w:tcPr>
            <w:tcW w:w="1315" w:type="dxa"/>
          </w:tcPr>
          <w:p w14:paraId="0AAA4FB7" w14:textId="77777777" w:rsidR="002C1309" w:rsidRDefault="002C1309" w:rsidP="002C529C"/>
        </w:tc>
        <w:tc>
          <w:tcPr>
            <w:tcW w:w="3957" w:type="dxa"/>
          </w:tcPr>
          <w:p w14:paraId="42C0C35F" w14:textId="77777777" w:rsidR="002C1309" w:rsidRDefault="002C1309" w:rsidP="002C529C">
            <w:r>
              <w:t xml:space="preserve">Must retain signed consumer agency agreement </w:t>
            </w:r>
          </w:p>
        </w:tc>
      </w:tr>
      <w:tr w:rsidR="002C1309" w14:paraId="1A6C7535" w14:textId="77777777" w:rsidTr="002C529C">
        <w:tc>
          <w:tcPr>
            <w:tcW w:w="2680" w:type="dxa"/>
          </w:tcPr>
          <w:p w14:paraId="2F8E06FB" w14:textId="77777777" w:rsidR="002C1309" w:rsidRDefault="002C1309" w:rsidP="002C529C">
            <w:r>
              <w:t>Abattoir part chilled</w:t>
            </w:r>
          </w:p>
          <w:p w14:paraId="76AE9848" w14:textId="77777777" w:rsidR="002C1309" w:rsidRDefault="002C1309" w:rsidP="002C529C"/>
        </w:tc>
        <w:tc>
          <w:tcPr>
            <w:tcW w:w="1115" w:type="dxa"/>
          </w:tcPr>
          <w:p w14:paraId="2314FED7" w14:textId="77777777" w:rsidR="002C1309" w:rsidRDefault="002C1309" w:rsidP="002C529C"/>
        </w:tc>
        <w:tc>
          <w:tcPr>
            <w:tcW w:w="1115" w:type="dxa"/>
          </w:tcPr>
          <w:p w14:paraId="77813B2B" w14:textId="77777777" w:rsidR="002C1309" w:rsidRDefault="002C1309" w:rsidP="002C529C"/>
        </w:tc>
        <w:tc>
          <w:tcPr>
            <w:tcW w:w="1315" w:type="dxa"/>
          </w:tcPr>
          <w:p w14:paraId="33C7E240" w14:textId="77777777" w:rsidR="002C1309" w:rsidRDefault="002C1309" w:rsidP="002C529C"/>
        </w:tc>
        <w:tc>
          <w:tcPr>
            <w:tcW w:w="3957" w:type="dxa"/>
          </w:tcPr>
          <w:p w14:paraId="163F6E05" w14:textId="77777777" w:rsidR="002C1309" w:rsidRDefault="002C1309" w:rsidP="002C529C">
            <w:r>
              <w:t>Must notify local authority to receive part chilled</w:t>
            </w:r>
          </w:p>
        </w:tc>
      </w:tr>
      <w:tr w:rsidR="002C1309" w14:paraId="408F5C55" w14:textId="77777777" w:rsidTr="002C529C">
        <w:tc>
          <w:tcPr>
            <w:tcW w:w="2680" w:type="dxa"/>
          </w:tcPr>
          <w:p w14:paraId="4DD93F5B" w14:textId="77777777" w:rsidR="002C1309" w:rsidRDefault="002C1309" w:rsidP="002C529C">
            <w:r>
              <w:t>Abattoir full chilled</w:t>
            </w:r>
          </w:p>
          <w:p w14:paraId="22605C61" w14:textId="77777777" w:rsidR="002C1309" w:rsidRDefault="002C1309" w:rsidP="002C529C"/>
        </w:tc>
        <w:tc>
          <w:tcPr>
            <w:tcW w:w="1115" w:type="dxa"/>
          </w:tcPr>
          <w:p w14:paraId="65C4B24E" w14:textId="77777777" w:rsidR="002C1309" w:rsidRDefault="002C1309" w:rsidP="002C529C"/>
        </w:tc>
        <w:tc>
          <w:tcPr>
            <w:tcW w:w="1115" w:type="dxa"/>
          </w:tcPr>
          <w:p w14:paraId="45F93599" w14:textId="77777777" w:rsidR="002C1309" w:rsidRDefault="002C1309" w:rsidP="002C529C"/>
        </w:tc>
        <w:tc>
          <w:tcPr>
            <w:tcW w:w="1315" w:type="dxa"/>
          </w:tcPr>
          <w:p w14:paraId="048A1191" w14:textId="77777777" w:rsidR="002C1309" w:rsidRDefault="002C1309" w:rsidP="002C529C"/>
        </w:tc>
        <w:tc>
          <w:tcPr>
            <w:tcW w:w="3957" w:type="dxa"/>
          </w:tcPr>
          <w:p w14:paraId="3FD09921" w14:textId="77777777" w:rsidR="002C1309" w:rsidRDefault="002C1309" w:rsidP="002C529C"/>
        </w:tc>
      </w:tr>
      <w:tr w:rsidR="002C1309" w14:paraId="2AE80369" w14:textId="77777777" w:rsidTr="002C529C">
        <w:tc>
          <w:tcPr>
            <w:tcW w:w="2680" w:type="dxa"/>
          </w:tcPr>
          <w:p w14:paraId="56D5FE72" w14:textId="762352FB" w:rsidR="002C1309" w:rsidRDefault="00BC2C43" w:rsidP="002C529C">
            <w:pPr>
              <w:rPr>
                <w:b/>
              </w:rPr>
            </w:pPr>
            <w:r>
              <w:rPr>
                <w:b/>
              </w:rPr>
              <w:t>Day 1 total</w:t>
            </w:r>
          </w:p>
          <w:p w14:paraId="6A8F45E3" w14:textId="77777777" w:rsidR="002C1309" w:rsidRPr="000C6FCA" w:rsidRDefault="002C1309" w:rsidP="002C529C">
            <w:pPr>
              <w:rPr>
                <w:b/>
              </w:rPr>
            </w:pPr>
          </w:p>
        </w:tc>
        <w:tc>
          <w:tcPr>
            <w:tcW w:w="1115" w:type="dxa"/>
          </w:tcPr>
          <w:p w14:paraId="1578F394" w14:textId="77777777" w:rsidR="002C1309" w:rsidRPr="000C6FCA" w:rsidRDefault="002C1309" w:rsidP="002C529C">
            <w:pPr>
              <w:rPr>
                <w:b/>
              </w:rPr>
            </w:pPr>
          </w:p>
        </w:tc>
        <w:tc>
          <w:tcPr>
            <w:tcW w:w="1115" w:type="dxa"/>
          </w:tcPr>
          <w:p w14:paraId="5C252DA3" w14:textId="77777777" w:rsidR="002C1309" w:rsidRPr="000C6FCA" w:rsidRDefault="002C1309" w:rsidP="002C529C">
            <w:pPr>
              <w:rPr>
                <w:b/>
              </w:rPr>
            </w:pPr>
          </w:p>
        </w:tc>
        <w:tc>
          <w:tcPr>
            <w:tcW w:w="1315" w:type="dxa"/>
          </w:tcPr>
          <w:p w14:paraId="19549AE3" w14:textId="77777777" w:rsidR="002C1309" w:rsidRPr="000C6FCA" w:rsidRDefault="002C1309" w:rsidP="002C529C">
            <w:pPr>
              <w:rPr>
                <w:b/>
              </w:rPr>
            </w:pPr>
          </w:p>
        </w:tc>
        <w:tc>
          <w:tcPr>
            <w:tcW w:w="3957" w:type="dxa"/>
          </w:tcPr>
          <w:p w14:paraId="5DC6B3AE" w14:textId="77777777" w:rsidR="002C1309" w:rsidRPr="000C6FCA" w:rsidRDefault="002C1309" w:rsidP="002C529C">
            <w:pPr>
              <w:rPr>
                <w:b/>
              </w:rPr>
            </w:pPr>
          </w:p>
        </w:tc>
      </w:tr>
      <w:tr w:rsidR="002C1309" w14:paraId="2A54AEB6" w14:textId="77777777" w:rsidTr="002C529C">
        <w:tc>
          <w:tcPr>
            <w:tcW w:w="2680" w:type="dxa"/>
          </w:tcPr>
          <w:p w14:paraId="21D7ADE3" w14:textId="77777777" w:rsidR="002C1309" w:rsidRDefault="002C1309" w:rsidP="002C529C"/>
          <w:p w14:paraId="6A368FAA" w14:textId="77777777" w:rsidR="002C1309" w:rsidRDefault="002C1309" w:rsidP="002C529C"/>
        </w:tc>
        <w:tc>
          <w:tcPr>
            <w:tcW w:w="1115" w:type="dxa"/>
          </w:tcPr>
          <w:p w14:paraId="4A32616C" w14:textId="77777777" w:rsidR="002C1309" w:rsidRDefault="002C1309" w:rsidP="002C529C"/>
        </w:tc>
        <w:tc>
          <w:tcPr>
            <w:tcW w:w="1115" w:type="dxa"/>
          </w:tcPr>
          <w:p w14:paraId="09D03EF5" w14:textId="77777777" w:rsidR="002C1309" w:rsidRDefault="002C1309" w:rsidP="002C529C"/>
        </w:tc>
        <w:tc>
          <w:tcPr>
            <w:tcW w:w="1315" w:type="dxa"/>
          </w:tcPr>
          <w:p w14:paraId="150C04DD" w14:textId="77777777" w:rsidR="002C1309" w:rsidRDefault="002C1309" w:rsidP="002C529C"/>
        </w:tc>
        <w:tc>
          <w:tcPr>
            <w:tcW w:w="3957" w:type="dxa"/>
          </w:tcPr>
          <w:p w14:paraId="09234D2F" w14:textId="77777777" w:rsidR="002C1309" w:rsidRDefault="002C1309" w:rsidP="002C529C"/>
        </w:tc>
      </w:tr>
      <w:tr w:rsidR="002C1309" w14:paraId="4066AA87" w14:textId="77777777" w:rsidTr="002C529C">
        <w:tc>
          <w:tcPr>
            <w:tcW w:w="2680" w:type="dxa"/>
          </w:tcPr>
          <w:p w14:paraId="0DBF3D29" w14:textId="1DB7864B" w:rsidR="002C1309" w:rsidRDefault="002C1309" w:rsidP="002C529C">
            <w:pPr>
              <w:rPr>
                <w:b/>
              </w:rPr>
            </w:pPr>
            <w:r w:rsidRPr="003E625F">
              <w:rPr>
                <w:b/>
              </w:rPr>
              <w:t xml:space="preserve">Day 2 – </w:t>
            </w:r>
            <w:r>
              <w:rPr>
                <w:b/>
              </w:rPr>
              <w:t>Thursday</w:t>
            </w:r>
            <w:r w:rsidR="008D505E">
              <w:rPr>
                <w:b/>
              </w:rPr>
              <w:t>,</w:t>
            </w:r>
            <w:r>
              <w:rPr>
                <w:b/>
              </w:rPr>
              <w:t xml:space="preserve"> 29 June </w:t>
            </w:r>
          </w:p>
          <w:p w14:paraId="7C99F47B" w14:textId="77777777" w:rsidR="002C1309" w:rsidRPr="003E625F" w:rsidRDefault="002C1309" w:rsidP="002C529C">
            <w:pPr>
              <w:rPr>
                <w:b/>
              </w:rPr>
            </w:pPr>
          </w:p>
        </w:tc>
        <w:tc>
          <w:tcPr>
            <w:tcW w:w="1115" w:type="dxa"/>
          </w:tcPr>
          <w:p w14:paraId="3945016E" w14:textId="77777777" w:rsidR="002C1309" w:rsidRDefault="002C1309" w:rsidP="002C529C"/>
        </w:tc>
        <w:tc>
          <w:tcPr>
            <w:tcW w:w="1115" w:type="dxa"/>
          </w:tcPr>
          <w:p w14:paraId="27549E6C" w14:textId="77777777" w:rsidR="002C1309" w:rsidRDefault="002C1309" w:rsidP="002C529C"/>
        </w:tc>
        <w:tc>
          <w:tcPr>
            <w:tcW w:w="1315" w:type="dxa"/>
          </w:tcPr>
          <w:p w14:paraId="744E5751" w14:textId="77777777" w:rsidR="002C1309" w:rsidRDefault="002C1309" w:rsidP="002C529C"/>
        </w:tc>
        <w:tc>
          <w:tcPr>
            <w:tcW w:w="3957" w:type="dxa"/>
          </w:tcPr>
          <w:p w14:paraId="7C78C691" w14:textId="77777777" w:rsidR="002C1309" w:rsidRDefault="002C1309" w:rsidP="002C529C"/>
        </w:tc>
      </w:tr>
      <w:tr w:rsidR="002C1309" w14:paraId="38671354" w14:textId="77777777" w:rsidTr="002C529C">
        <w:tc>
          <w:tcPr>
            <w:tcW w:w="2680" w:type="dxa"/>
          </w:tcPr>
          <w:p w14:paraId="3DA8CEA4" w14:textId="77777777" w:rsidR="002C1309" w:rsidRDefault="002C1309" w:rsidP="002C529C">
            <w:r>
              <w:t>*Transport chilled</w:t>
            </w:r>
          </w:p>
          <w:p w14:paraId="100C3C01" w14:textId="77777777" w:rsidR="002C1309" w:rsidRDefault="002C1309" w:rsidP="002C529C"/>
        </w:tc>
        <w:tc>
          <w:tcPr>
            <w:tcW w:w="1115" w:type="dxa"/>
          </w:tcPr>
          <w:p w14:paraId="40669E59" w14:textId="77777777" w:rsidR="002C1309" w:rsidRDefault="002C1309" w:rsidP="002C529C"/>
        </w:tc>
        <w:tc>
          <w:tcPr>
            <w:tcW w:w="1115" w:type="dxa"/>
          </w:tcPr>
          <w:p w14:paraId="3BD587B6" w14:textId="77777777" w:rsidR="002C1309" w:rsidRDefault="002C1309" w:rsidP="002C529C"/>
        </w:tc>
        <w:tc>
          <w:tcPr>
            <w:tcW w:w="1315" w:type="dxa"/>
          </w:tcPr>
          <w:p w14:paraId="09C4209F" w14:textId="77777777" w:rsidR="002C1309" w:rsidRDefault="002C1309" w:rsidP="002C529C"/>
        </w:tc>
        <w:tc>
          <w:tcPr>
            <w:tcW w:w="3957" w:type="dxa"/>
          </w:tcPr>
          <w:p w14:paraId="44241C86" w14:textId="77777777" w:rsidR="002C1309" w:rsidRDefault="002C1309" w:rsidP="002C529C">
            <w:r>
              <w:t xml:space="preserve">Must retain signed consumer agency agreement </w:t>
            </w:r>
          </w:p>
        </w:tc>
      </w:tr>
      <w:tr w:rsidR="002C1309" w14:paraId="35338CC6" w14:textId="77777777" w:rsidTr="002C529C">
        <w:tc>
          <w:tcPr>
            <w:tcW w:w="2680" w:type="dxa"/>
          </w:tcPr>
          <w:p w14:paraId="655D3E67" w14:textId="77777777" w:rsidR="002C1309" w:rsidRDefault="002C1309" w:rsidP="002C529C">
            <w:r>
              <w:t>Abattoir part chilled</w:t>
            </w:r>
          </w:p>
          <w:p w14:paraId="452FDACC" w14:textId="77777777" w:rsidR="002C1309" w:rsidRDefault="002C1309" w:rsidP="002C529C"/>
        </w:tc>
        <w:tc>
          <w:tcPr>
            <w:tcW w:w="1115" w:type="dxa"/>
          </w:tcPr>
          <w:p w14:paraId="57E994BB" w14:textId="77777777" w:rsidR="002C1309" w:rsidRDefault="002C1309" w:rsidP="002C529C"/>
        </w:tc>
        <w:tc>
          <w:tcPr>
            <w:tcW w:w="1115" w:type="dxa"/>
          </w:tcPr>
          <w:p w14:paraId="36FBB4DB" w14:textId="77777777" w:rsidR="002C1309" w:rsidRDefault="002C1309" w:rsidP="002C529C"/>
        </w:tc>
        <w:tc>
          <w:tcPr>
            <w:tcW w:w="1315" w:type="dxa"/>
          </w:tcPr>
          <w:p w14:paraId="7156171D" w14:textId="77777777" w:rsidR="002C1309" w:rsidRDefault="002C1309" w:rsidP="002C529C"/>
        </w:tc>
        <w:tc>
          <w:tcPr>
            <w:tcW w:w="3957" w:type="dxa"/>
          </w:tcPr>
          <w:p w14:paraId="0EC1A069" w14:textId="77777777" w:rsidR="002C1309" w:rsidRDefault="002C1309" w:rsidP="002C529C">
            <w:r>
              <w:t>Must notify local authority to receive part chilled</w:t>
            </w:r>
          </w:p>
        </w:tc>
      </w:tr>
      <w:tr w:rsidR="002C1309" w14:paraId="30F2A522" w14:textId="77777777" w:rsidTr="002C529C">
        <w:tc>
          <w:tcPr>
            <w:tcW w:w="2680" w:type="dxa"/>
          </w:tcPr>
          <w:p w14:paraId="15AC5D5A" w14:textId="77777777" w:rsidR="002C1309" w:rsidRDefault="002C1309" w:rsidP="002C529C">
            <w:r>
              <w:t>Abattoir full chilled</w:t>
            </w:r>
          </w:p>
          <w:p w14:paraId="1085FBDF" w14:textId="77777777" w:rsidR="002C1309" w:rsidRDefault="002C1309" w:rsidP="002C529C"/>
        </w:tc>
        <w:tc>
          <w:tcPr>
            <w:tcW w:w="1115" w:type="dxa"/>
          </w:tcPr>
          <w:p w14:paraId="7F1C59FF" w14:textId="77777777" w:rsidR="002C1309" w:rsidRDefault="002C1309" w:rsidP="002C529C"/>
        </w:tc>
        <w:tc>
          <w:tcPr>
            <w:tcW w:w="1115" w:type="dxa"/>
          </w:tcPr>
          <w:p w14:paraId="7DB5907B" w14:textId="77777777" w:rsidR="002C1309" w:rsidRDefault="002C1309" w:rsidP="002C529C"/>
        </w:tc>
        <w:tc>
          <w:tcPr>
            <w:tcW w:w="1315" w:type="dxa"/>
          </w:tcPr>
          <w:p w14:paraId="3974C0D6" w14:textId="77777777" w:rsidR="002C1309" w:rsidRDefault="002C1309" w:rsidP="002C529C"/>
        </w:tc>
        <w:tc>
          <w:tcPr>
            <w:tcW w:w="3957" w:type="dxa"/>
          </w:tcPr>
          <w:p w14:paraId="4F1698D9" w14:textId="77777777" w:rsidR="002C1309" w:rsidRDefault="002C1309" w:rsidP="002C529C"/>
        </w:tc>
      </w:tr>
      <w:tr w:rsidR="002C1309" w14:paraId="3329DB9F" w14:textId="77777777" w:rsidTr="002C529C">
        <w:tc>
          <w:tcPr>
            <w:tcW w:w="2680" w:type="dxa"/>
          </w:tcPr>
          <w:p w14:paraId="67B5DD32" w14:textId="44336BE2" w:rsidR="002C1309" w:rsidRDefault="00BC2C43" w:rsidP="002C529C">
            <w:pPr>
              <w:rPr>
                <w:b/>
              </w:rPr>
            </w:pPr>
            <w:r>
              <w:rPr>
                <w:b/>
              </w:rPr>
              <w:t>Day 2 total</w:t>
            </w:r>
          </w:p>
          <w:p w14:paraId="46F3AAD2" w14:textId="77777777" w:rsidR="002C1309" w:rsidRPr="000C6FCA" w:rsidRDefault="002C1309" w:rsidP="002C529C">
            <w:pPr>
              <w:rPr>
                <w:b/>
              </w:rPr>
            </w:pPr>
          </w:p>
        </w:tc>
        <w:tc>
          <w:tcPr>
            <w:tcW w:w="1115" w:type="dxa"/>
          </w:tcPr>
          <w:p w14:paraId="0CED0419" w14:textId="77777777" w:rsidR="002C1309" w:rsidRDefault="002C1309" w:rsidP="002C529C"/>
        </w:tc>
        <w:tc>
          <w:tcPr>
            <w:tcW w:w="1115" w:type="dxa"/>
          </w:tcPr>
          <w:p w14:paraId="7BC2E355" w14:textId="77777777" w:rsidR="002C1309" w:rsidRDefault="002C1309" w:rsidP="002C529C"/>
        </w:tc>
        <w:tc>
          <w:tcPr>
            <w:tcW w:w="1315" w:type="dxa"/>
          </w:tcPr>
          <w:p w14:paraId="7E98332E" w14:textId="77777777" w:rsidR="002C1309" w:rsidRDefault="002C1309" w:rsidP="002C529C"/>
        </w:tc>
        <w:tc>
          <w:tcPr>
            <w:tcW w:w="3957" w:type="dxa"/>
          </w:tcPr>
          <w:p w14:paraId="2FF05CEE" w14:textId="77777777" w:rsidR="002C1309" w:rsidRDefault="002C1309" w:rsidP="002C529C"/>
        </w:tc>
      </w:tr>
    </w:tbl>
    <w:p w14:paraId="195D9527" w14:textId="232C0B87" w:rsidR="006078DA" w:rsidRPr="000D03A7" w:rsidRDefault="006078DA" w:rsidP="00D27BCB">
      <w:pPr>
        <w:spacing w:after="0"/>
        <w:jc w:val="both"/>
        <w:rPr>
          <w:i/>
          <w:iCs/>
        </w:rPr>
      </w:pPr>
    </w:p>
    <w:sectPr w:rsidR="006078DA" w:rsidRPr="000D03A7" w:rsidSect="002C4A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964" w:bottom="2041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BF61" w14:textId="77777777" w:rsidR="00BB5F76" w:rsidRDefault="00BB5F76" w:rsidP="00F86FBC">
      <w:r>
        <w:separator/>
      </w:r>
    </w:p>
  </w:endnote>
  <w:endnote w:type="continuationSeparator" w:id="0">
    <w:p w14:paraId="58ED2D05" w14:textId="77777777" w:rsidR="00BB5F76" w:rsidRDefault="00BB5F76" w:rsidP="00F8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22614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773248" w14:textId="77777777" w:rsidR="00F41E71" w:rsidRDefault="00F41E71" w:rsidP="00F86FB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D0B3FF" w14:textId="77777777" w:rsidR="00F41E71" w:rsidRDefault="00F41E71" w:rsidP="00F86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0508" w14:textId="1C44DA66" w:rsidR="00F2259C" w:rsidRDefault="00F41E71" w:rsidP="00542263">
    <w:pPr>
      <w:pStyle w:val="Footer"/>
      <w:tabs>
        <w:tab w:val="clear" w:pos="4513"/>
        <w:tab w:val="center" w:pos="4395"/>
      </w:tabs>
    </w:pPr>
    <w:r w:rsidRPr="00391132">
      <w:rPr>
        <w:noProof/>
      </w:rPr>
      <w:drawing>
        <wp:anchor distT="0" distB="0" distL="114300" distR="114300" simplePos="0" relativeHeight="251662335" behindDoc="1" locked="0" layoutInCell="1" allowOverlap="1" wp14:anchorId="45E63FE1" wp14:editId="2D2D67D7">
          <wp:simplePos x="0" y="0"/>
          <wp:positionH relativeFrom="column">
            <wp:posOffset>-617855</wp:posOffset>
          </wp:positionH>
          <wp:positionV relativeFrom="paragraph">
            <wp:posOffset>-745278</wp:posOffset>
          </wp:positionV>
          <wp:extent cx="7574108" cy="770467"/>
          <wp:effectExtent l="0" t="0" r="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Artwork5_SwirlBlue_MS-Foot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108" cy="770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132">
      <w:t xml:space="preserve">Page </w:t>
    </w:r>
    <w:r w:rsidRPr="00391132">
      <w:fldChar w:fldCharType="begin"/>
    </w:r>
    <w:r w:rsidRPr="00391132">
      <w:instrText xml:space="preserve"> PAGE  \* Arabic  \* MERGEFORMAT </w:instrText>
    </w:r>
    <w:r w:rsidRPr="00391132">
      <w:fldChar w:fldCharType="separate"/>
    </w:r>
    <w:r w:rsidRPr="00391132">
      <w:t>2</w:t>
    </w:r>
    <w:r w:rsidRPr="00391132">
      <w:fldChar w:fldCharType="end"/>
    </w:r>
    <w:r w:rsidRPr="00391132">
      <w:t xml:space="preserve"> of </w:t>
    </w:r>
    <w:r w:rsidR="00C6230F">
      <w:fldChar w:fldCharType="begin"/>
    </w:r>
    <w:r w:rsidR="00C6230F">
      <w:instrText xml:space="preserve"> NUMPAGES  \* Arabic  \* MERGEFORMAT </w:instrText>
    </w:r>
    <w:r w:rsidR="00C6230F">
      <w:fldChar w:fldCharType="separate"/>
    </w:r>
    <w:r w:rsidRPr="00391132">
      <w:t>2</w:t>
    </w:r>
    <w:r w:rsidR="00C6230F">
      <w:fldChar w:fldCharType="end"/>
    </w:r>
    <w:r w:rsidR="002341E1">
      <w:t xml:space="preserve"> </w:t>
    </w:r>
    <w:r w:rsidR="002341E1">
      <w:tab/>
    </w:r>
    <w:r w:rsidR="002341E1" w:rsidRPr="00391132">
      <w:sym w:font="Symbol" w:char="F0E3"/>
    </w:r>
    <w:r w:rsidR="00542263">
      <w:t xml:space="preserve"> </w:t>
    </w:r>
    <w:r w:rsidR="002341E1" w:rsidRPr="00391132">
      <w:t>Agriculture and Horticulture Development Board</w:t>
    </w:r>
    <w:r w:rsidR="00542263">
      <w:t xml:space="preserve"> </w:t>
    </w:r>
    <w:r w:rsidR="00542263">
      <w:fldChar w:fldCharType="begin"/>
    </w:r>
    <w:r w:rsidR="00542263">
      <w:instrText xml:space="preserve"> DATE \@ "yyyy" \* MERGEFORMAT </w:instrText>
    </w:r>
    <w:r w:rsidR="00542263">
      <w:fldChar w:fldCharType="separate"/>
    </w:r>
    <w:r w:rsidR="00C6230F">
      <w:rPr>
        <w:noProof/>
      </w:rPr>
      <w:t>2023</w:t>
    </w:r>
    <w:r w:rsidR="00542263">
      <w:fldChar w:fldCharType="end"/>
    </w:r>
    <w:r w:rsidR="00740B5A">
      <w:t>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6A7E" w14:textId="77777777" w:rsidR="00C6230F" w:rsidRDefault="00C62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6DAF" w14:textId="77777777" w:rsidR="00BB5F76" w:rsidRDefault="00BB5F76" w:rsidP="00F86FBC">
      <w:r>
        <w:separator/>
      </w:r>
    </w:p>
  </w:footnote>
  <w:footnote w:type="continuationSeparator" w:id="0">
    <w:p w14:paraId="0810C862" w14:textId="77777777" w:rsidR="00BB5F76" w:rsidRDefault="00BB5F76" w:rsidP="00F8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65EB" w14:textId="77777777" w:rsidR="00C6230F" w:rsidRDefault="00C62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AFEF" w14:textId="2348BA9D" w:rsidR="005D76FD" w:rsidRPr="00482D0D" w:rsidRDefault="00C45208" w:rsidP="00F86FBC">
    <w:pPr>
      <w:pStyle w:val="Header"/>
      <w:rPr>
        <w:rFonts w:asciiTheme="minorHAnsi" w:hAnsiTheme="minorHAnsi" w:cstheme="minorHAnsi"/>
        <w:i/>
      </w:rPr>
    </w:pPr>
    <w:r w:rsidRPr="00482D0D">
      <w:rPr>
        <w:rStyle w:val="Heading2Char"/>
        <w:rFonts w:eastAsiaTheme="minorHAnsi"/>
        <w:i w:val="0"/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0A73D8B" wp14:editId="3AF0E0A0">
          <wp:simplePos x="0" y="0"/>
          <wp:positionH relativeFrom="column">
            <wp:posOffset>5051002</wp:posOffset>
          </wp:positionH>
          <wp:positionV relativeFrom="paragraph">
            <wp:posOffset>9525</wp:posOffset>
          </wp:positionV>
          <wp:extent cx="1259840" cy="546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HB-no-words_Blue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25984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D0D" w:rsidRPr="00482D0D">
      <w:rPr>
        <w:rFonts w:asciiTheme="minorHAnsi" w:eastAsiaTheme="minorHAnsi" w:hAnsiTheme="minorHAnsi" w:cstheme="minorHAnsi"/>
        <w:i/>
        <w:noProof/>
        <w:color w:val="0082CA" w:themeColor="text1"/>
        <w:lang w:val="en-US" w:eastAsia="en-US"/>
      </w:rPr>
      <w:t>EID</w:t>
    </w:r>
    <w:r w:rsidR="00CF5D66">
      <w:rPr>
        <w:rFonts w:asciiTheme="minorHAnsi" w:eastAsiaTheme="minorHAnsi" w:hAnsiTheme="minorHAnsi" w:cstheme="minorHAnsi"/>
        <w:i/>
        <w:noProof/>
        <w:color w:val="0082CA" w:themeColor="text1"/>
        <w:lang w:val="en-US" w:eastAsia="en-US"/>
      </w:rPr>
      <w:t>0</w:t>
    </w:r>
    <w:r w:rsidR="00C6230F">
      <w:rPr>
        <w:rFonts w:asciiTheme="minorHAnsi" w:eastAsiaTheme="minorHAnsi" w:hAnsiTheme="minorHAnsi" w:cstheme="minorHAnsi"/>
        <w:i/>
        <w:noProof/>
        <w:color w:val="0082CA" w:themeColor="text1"/>
        <w:lang w:val="en-US" w:eastAsia="en-US"/>
      </w:rPr>
      <w:t>5</w:t>
    </w:r>
  </w:p>
  <w:p w14:paraId="55F606E4" w14:textId="77777777" w:rsidR="005D76FD" w:rsidRDefault="005D76FD" w:rsidP="00F86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EB0D" w14:textId="77777777" w:rsidR="00C6230F" w:rsidRDefault="00C62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0pt;height:20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6B49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9432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C46A2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8E2F0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6EA3B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A6FB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669E42"/>
      </w:rPr>
    </w:lvl>
  </w:abstractNum>
  <w:abstractNum w:abstractNumId="6" w15:restartNumberingAfterBreak="0">
    <w:nsid w:val="FFFFFF81"/>
    <w:multiLevelType w:val="singleLevel"/>
    <w:tmpl w:val="22547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669E42"/>
      </w:rPr>
    </w:lvl>
  </w:abstractNum>
  <w:abstractNum w:abstractNumId="7" w15:restartNumberingAfterBreak="0">
    <w:nsid w:val="FFFFFF82"/>
    <w:multiLevelType w:val="singleLevel"/>
    <w:tmpl w:val="D1CE895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669E42"/>
      </w:rPr>
    </w:lvl>
  </w:abstractNum>
  <w:abstractNum w:abstractNumId="8" w15:restartNumberingAfterBreak="0">
    <w:nsid w:val="FFFFFF83"/>
    <w:multiLevelType w:val="singleLevel"/>
    <w:tmpl w:val="126AE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669E42"/>
      </w:rPr>
    </w:lvl>
  </w:abstractNum>
  <w:abstractNum w:abstractNumId="9" w15:restartNumberingAfterBreak="0">
    <w:nsid w:val="FFFFFF88"/>
    <w:multiLevelType w:val="singleLevel"/>
    <w:tmpl w:val="F98896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669E42"/>
      </w:rPr>
    </w:lvl>
  </w:abstractNum>
  <w:abstractNum w:abstractNumId="10" w15:restartNumberingAfterBreak="0">
    <w:nsid w:val="FFFFFF89"/>
    <w:multiLevelType w:val="singleLevel"/>
    <w:tmpl w:val="21DA2E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32"/>
      </w:pPr>
      <w:rPr>
        <w:rFonts w:ascii="Symbol" w:hAnsi="Symbol" w:hint="default"/>
        <w:color w:val="669E42"/>
      </w:rPr>
    </w:lvl>
  </w:abstractNum>
  <w:abstractNum w:abstractNumId="11" w15:restartNumberingAfterBreak="0">
    <w:nsid w:val="00212566"/>
    <w:multiLevelType w:val="hybridMultilevel"/>
    <w:tmpl w:val="98EE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E32DD"/>
    <w:multiLevelType w:val="multilevel"/>
    <w:tmpl w:val="94D8C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59C5F21"/>
    <w:multiLevelType w:val="hybridMultilevel"/>
    <w:tmpl w:val="D82EF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57739E"/>
    <w:multiLevelType w:val="hybridMultilevel"/>
    <w:tmpl w:val="1F125654"/>
    <w:lvl w:ilvl="0" w:tplc="65864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C11F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97C06E1"/>
    <w:multiLevelType w:val="hybridMultilevel"/>
    <w:tmpl w:val="1C70388A"/>
    <w:lvl w:ilvl="0" w:tplc="8B0AAA84">
      <w:start w:val="1"/>
      <w:numFmt w:val="decimal"/>
      <w:pStyle w:val="List5"/>
      <w:lvlText w:val="%1."/>
      <w:lvlJc w:val="left"/>
      <w:pPr>
        <w:tabs>
          <w:tab w:val="num" w:pos="1492"/>
        </w:tabs>
        <w:ind w:left="1492" w:hanging="360"/>
      </w:pPr>
      <w:rPr>
        <w:rFonts w:hint="default"/>
        <w:b/>
        <w:i w:val="0"/>
        <w:color w:val="669E42"/>
      </w:rPr>
    </w:lvl>
    <w:lvl w:ilvl="1" w:tplc="08090019" w:tentative="1">
      <w:start w:val="1"/>
      <w:numFmt w:val="lowerLetter"/>
      <w:lvlText w:val="%2."/>
      <w:lvlJc w:val="left"/>
      <w:pPr>
        <w:ind w:left="2572" w:hanging="360"/>
      </w:pPr>
    </w:lvl>
    <w:lvl w:ilvl="2" w:tplc="0809001B" w:tentative="1">
      <w:start w:val="1"/>
      <w:numFmt w:val="lowerRoman"/>
      <w:lvlText w:val="%3."/>
      <w:lvlJc w:val="right"/>
      <w:pPr>
        <w:ind w:left="3292" w:hanging="180"/>
      </w:pPr>
    </w:lvl>
    <w:lvl w:ilvl="3" w:tplc="0809000F" w:tentative="1">
      <w:start w:val="1"/>
      <w:numFmt w:val="decimal"/>
      <w:lvlText w:val="%4."/>
      <w:lvlJc w:val="left"/>
      <w:pPr>
        <w:ind w:left="4012" w:hanging="360"/>
      </w:pPr>
    </w:lvl>
    <w:lvl w:ilvl="4" w:tplc="08090019" w:tentative="1">
      <w:start w:val="1"/>
      <w:numFmt w:val="lowerLetter"/>
      <w:lvlText w:val="%5."/>
      <w:lvlJc w:val="left"/>
      <w:pPr>
        <w:ind w:left="4732" w:hanging="360"/>
      </w:pPr>
    </w:lvl>
    <w:lvl w:ilvl="5" w:tplc="0809001B" w:tentative="1">
      <w:start w:val="1"/>
      <w:numFmt w:val="lowerRoman"/>
      <w:lvlText w:val="%6."/>
      <w:lvlJc w:val="right"/>
      <w:pPr>
        <w:ind w:left="5452" w:hanging="180"/>
      </w:pPr>
    </w:lvl>
    <w:lvl w:ilvl="6" w:tplc="0809000F" w:tentative="1">
      <w:start w:val="1"/>
      <w:numFmt w:val="decimal"/>
      <w:lvlText w:val="%7."/>
      <w:lvlJc w:val="left"/>
      <w:pPr>
        <w:ind w:left="6172" w:hanging="360"/>
      </w:pPr>
    </w:lvl>
    <w:lvl w:ilvl="7" w:tplc="08090019" w:tentative="1">
      <w:start w:val="1"/>
      <w:numFmt w:val="lowerLetter"/>
      <w:lvlText w:val="%8."/>
      <w:lvlJc w:val="left"/>
      <w:pPr>
        <w:ind w:left="6892" w:hanging="360"/>
      </w:pPr>
    </w:lvl>
    <w:lvl w:ilvl="8" w:tplc="08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6" w15:restartNumberingAfterBreak="0">
    <w:nsid w:val="0CBC4BC0"/>
    <w:multiLevelType w:val="hybridMultilevel"/>
    <w:tmpl w:val="94D8C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E3335A"/>
    <w:multiLevelType w:val="hybridMultilevel"/>
    <w:tmpl w:val="9B069E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FD6A29"/>
    <w:multiLevelType w:val="hybridMultilevel"/>
    <w:tmpl w:val="670808DC"/>
    <w:lvl w:ilvl="0" w:tplc="32C40288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669E4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A138E"/>
    <w:multiLevelType w:val="hybridMultilevel"/>
    <w:tmpl w:val="9E42E046"/>
    <w:lvl w:ilvl="0" w:tplc="A006AE0C">
      <w:start w:val="1"/>
      <w:numFmt w:val="decimal"/>
      <w:pStyle w:val="List4"/>
      <w:lvlText w:val="%1."/>
      <w:lvlJc w:val="left"/>
      <w:pPr>
        <w:tabs>
          <w:tab w:val="num" w:pos="1209"/>
        </w:tabs>
        <w:ind w:left="1209" w:hanging="360"/>
      </w:pPr>
      <w:rPr>
        <w:rFonts w:hint="default"/>
        <w:b/>
        <w:i w:val="0"/>
        <w:color w:val="669E42"/>
      </w:rPr>
    </w:lvl>
    <w:lvl w:ilvl="1" w:tplc="08090019" w:tentative="1">
      <w:start w:val="1"/>
      <w:numFmt w:val="lowerLetter"/>
      <w:lvlText w:val="%2."/>
      <w:lvlJc w:val="left"/>
      <w:pPr>
        <w:ind w:left="2289" w:hanging="360"/>
      </w:pPr>
    </w:lvl>
    <w:lvl w:ilvl="2" w:tplc="0809001B" w:tentative="1">
      <w:start w:val="1"/>
      <w:numFmt w:val="lowerRoman"/>
      <w:lvlText w:val="%3."/>
      <w:lvlJc w:val="right"/>
      <w:pPr>
        <w:ind w:left="3009" w:hanging="180"/>
      </w:pPr>
    </w:lvl>
    <w:lvl w:ilvl="3" w:tplc="0809000F" w:tentative="1">
      <w:start w:val="1"/>
      <w:numFmt w:val="decimal"/>
      <w:lvlText w:val="%4."/>
      <w:lvlJc w:val="left"/>
      <w:pPr>
        <w:ind w:left="3729" w:hanging="360"/>
      </w:pPr>
    </w:lvl>
    <w:lvl w:ilvl="4" w:tplc="08090019" w:tentative="1">
      <w:start w:val="1"/>
      <w:numFmt w:val="lowerLetter"/>
      <w:lvlText w:val="%5."/>
      <w:lvlJc w:val="left"/>
      <w:pPr>
        <w:ind w:left="4449" w:hanging="360"/>
      </w:pPr>
    </w:lvl>
    <w:lvl w:ilvl="5" w:tplc="0809001B" w:tentative="1">
      <w:start w:val="1"/>
      <w:numFmt w:val="lowerRoman"/>
      <w:lvlText w:val="%6."/>
      <w:lvlJc w:val="right"/>
      <w:pPr>
        <w:ind w:left="5169" w:hanging="180"/>
      </w:pPr>
    </w:lvl>
    <w:lvl w:ilvl="6" w:tplc="0809000F" w:tentative="1">
      <w:start w:val="1"/>
      <w:numFmt w:val="decimal"/>
      <w:lvlText w:val="%7."/>
      <w:lvlJc w:val="left"/>
      <w:pPr>
        <w:ind w:left="5889" w:hanging="360"/>
      </w:pPr>
    </w:lvl>
    <w:lvl w:ilvl="7" w:tplc="08090019" w:tentative="1">
      <w:start w:val="1"/>
      <w:numFmt w:val="lowerLetter"/>
      <w:lvlText w:val="%8."/>
      <w:lvlJc w:val="left"/>
      <w:pPr>
        <w:ind w:left="6609" w:hanging="360"/>
      </w:pPr>
    </w:lvl>
    <w:lvl w:ilvl="8" w:tplc="08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0" w15:restartNumberingAfterBreak="0">
    <w:nsid w:val="18E951D3"/>
    <w:multiLevelType w:val="hybridMultilevel"/>
    <w:tmpl w:val="6C86CF02"/>
    <w:lvl w:ilvl="0" w:tplc="17EC41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2C792D"/>
    <w:multiLevelType w:val="multilevel"/>
    <w:tmpl w:val="5E6E3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95C11F" w:themeColor="text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6E5EA6"/>
    <w:multiLevelType w:val="hybridMultilevel"/>
    <w:tmpl w:val="A8683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691585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8FC0E1F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A122FA8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A204EB7"/>
    <w:multiLevelType w:val="hybridMultilevel"/>
    <w:tmpl w:val="2F24C85C"/>
    <w:lvl w:ilvl="0" w:tplc="F76ED3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A9A0342"/>
    <w:multiLevelType w:val="hybridMultilevel"/>
    <w:tmpl w:val="36E4200E"/>
    <w:lvl w:ilvl="0" w:tplc="406840B2">
      <w:start w:val="1"/>
      <w:numFmt w:val="decimal"/>
      <w:pStyle w:val="List2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  <w:color w:val="669E42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2D1F359C"/>
    <w:multiLevelType w:val="multilevel"/>
    <w:tmpl w:val="C18A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7742166"/>
    <w:multiLevelType w:val="hybridMultilevel"/>
    <w:tmpl w:val="EF4E3BC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B672BF0"/>
    <w:multiLevelType w:val="hybridMultilevel"/>
    <w:tmpl w:val="A4EC7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5A3A60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54D70C2"/>
    <w:multiLevelType w:val="hybridMultilevel"/>
    <w:tmpl w:val="0DB6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FE0409"/>
    <w:multiLevelType w:val="hybridMultilevel"/>
    <w:tmpl w:val="1C6E22EC"/>
    <w:lvl w:ilvl="0" w:tplc="C4A0D4EC">
      <w:start w:val="1"/>
      <w:numFmt w:val="decimal"/>
      <w:pStyle w:val="List3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b/>
        <w:i w:val="0"/>
        <w:color w:val="669E42"/>
      </w:rPr>
    </w:lvl>
    <w:lvl w:ilvl="1" w:tplc="08090019" w:tentative="1">
      <w:start w:val="1"/>
      <w:numFmt w:val="lowerLetter"/>
      <w:lvlText w:val="%2."/>
      <w:lvlJc w:val="left"/>
      <w:pPr>
        <w:ind w:left="2006" w:hanging="360"/>
      </w:pPr>
    </w:lvl>
    <w:lvl w:ilvl="2" w:tplc="0809001B" w:tentative="1">
      <w:start w:val="1"/>
      <w:numFmt w:val="lowerRoman"/>
      <w:lvlText w:val="%3."/>
      <w:lvlJc w:val="right"/>
      <w:pPr>
        <w:ind w:left="2726" w:hanging="180"/>
      </w:pPr>
    </w:lvl>
    <w:lvl w:ilvl="3" w:tplc="0809000F" w:tentative="1">
      <w:start w:val="1"/>
      <w:numFmt w:val="decimal"/>
      <w:lvlText w:val="%4."/>
      <w:lvlJc w:val="left"/>
      <w:pPr>
        <w:ind w:left="3446" w:hanging="360"/>
      </w:pPr>
    </w:lvl>
    <w:lvl w:ilvl="4" w:tplc="08090019" w:tentative="1">
      <w:start w:val="1"/>
      <w:numFmt w:val="lowerLetter"/>
      <w:lvlText w:val="%5."/>
      <w:lvlJc w:val="left"/>
      <w:pPr>
        <w:ind w:left="4166" w:hanging="360"/>
      </w:pPr>
    </w:lvl>
    <w:lvl w:ilvl="5" w:tplc="0809001B" w:tentative="1">
      <w:start w:val="1"/>
      <w:numFmt w:val="lowerRoman"/>
      <w:lvlText w:val="%6."/>
      <w:lvlJc w:val="right"/>
      <w:pPr>
        <w:ind w:left="4886" w:hanging="180"/>
      </w:pPr>
    </w:lvl>
    <w:lvl w:ilvl="6" w:tplc="0809000F" w:tentative="1">
      <w:start w:val="1"/>
      <w:numFmt w:val="decimal"/>
      <w:lvlText w:val="%7."/>
      <w:lvlJc w:val="left"/>
      <w:pPr>
        <w:ind w:left="5606" w:hanging="360"/>
      </w:pPr>
    </w:lvl>
    <w:lvl w:ilvl="7" w:tplc="08090019" w:tentative="1">
      <w:start w:val="1"/>
      <w:numFmt w:val="lowerLetter"/>
      <w:lvlText w:val="%8."/>
      <w:lvlJc w:val="left"/>
      <w:pPr>
        <w:ind w:left="6326" w:hanging="360"/>
      </w:pPr>
    </w:lvl>
    <w:lvl w:ilvl="8" w:tplc="08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4" w15:restartNumberingAfterBreak="0">
    <w:nsid w:val="51E05580"/>
    <w:multiLevelType w:val="multilevel"/>
    <w:tmpl w:val="9B069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050BD5"/>
    <w:multiLevelType w:val="hybridMultilevel"/>
    <w:tmpl w:val="5E6E3B44"/>
    <w:lvl w:ilvl="0" w:tplc="341C888A">
      <w:start w:val="1"/>
      <w:numFmt w:val="decimal"/>
      <w:lvlText w:val="%1."/>
      <w:lvlJc w:val="left"/>
      <w:pPr>
        <w:ind w:left="360" w:hanging="360"/>
      </w:pPr>
      <w:rPr>
        <w:rFonts w:hint="default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095F34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2407D6B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3479826">
    <w:abstractNumId w:val="28"/>
  </w:num>
  <w:num w:numId="2" w16cid:durableId="402801440">
    <w:abstractNumId w:val="0"/>
  </w:num>
  <w:num w:numId="3" w16cid:durableId="607008854">
    <w:abstractNumId w:val="17"/>
  </w:num>
  <w:num w:numId="4" w16cid:durableId="693573292">
    <w:abstractNumId w:val="34"/>
  </w:num>
  <w:num w:numId="5" w16cid:durableId="183520741">
    <w:abstractNumId w:val="35"/>
  </w:num>
  <w:num w:numId="6" w16cid:durableId="92633572">
    <w:abstractNumId w:val="21"/>
  </w:num>
  <w:num w:numId="7" w16cid:durableId="458842713">
    <w:abstractNumId w:val="20"/>
  </w:num>
  <w:num w:numId="8" w16cid:durableId="804587625">
    <w:abstractNumId w:val="16"/>
  </w:num>
  <w:num w:numId="9" w16cid:durableId="2035882798">
    <w:abstractNumId w:val="12"/>
  </w:num>
  <w:num w:numId="10" w16cid:durableId="370493503">
    <w:abstractNumId w:val="14"/>
  </w:num>
  <w:num w:numId="11" w16cid:durableId="362706295">
    <w:abstractNumId w:val="1"/>
  </w:num>
  <w:num w:numId="12" w16cid:durableId="484396104">
    <w:abstractNumId w:val="2"/>
  </w:num>
  <w:num w:numId="13" w16cid:durableId="136799364">
    <w:abstractNumId w:val="3"/>
  </w:num>
  <w:num w:numId="14" w16cid:durableId="305477470">
    <w:abstractNumId w:val="4"/>
  </w:num>
  <w:num w:numId="15" w16cid:durableId="700327570">
    <w:abstractNumId w:val="9"/>
  </w:num>
  <w:num w:numId="16" w16cid:durableId="669796304">
    <w:abstractNumId w:val="5"/>
  </w:num>
  <w:num w:numId="17" w16cid:durableId="279339860">
    <w:abstractNumId w:val="6"/>
  </w:num>
  <w:num w:numId="18" w16cid:durableId="519007453">
    <w:abstractNumId w:val="7"/>
  </w:num>
  <w:num w:numId="19" w16cid:durableId="944264302">
    <w:abstractNumId w:val="8"/>
  </w:num>
  <w:num w:numId="20" w16cid:durableId="1510213813">
    <w:abstractNumId w:val="10"/>
  </w:num>
  <w:num w:numId="21" w16cid:durableId="1652565539">
    <w:abstractNumId w:val="29"/>
  </w:num>
  <w:num w:numId="22" w16cid:durableId="193887709">
    <w:abstractNumId w:val="27"/>
  </w:num>
  <w:num w:numId="23" w16cid:durableId="1937981608">
    <w:abstractNumId w:val="33"/>
  </w:num>
  <w:num w:numId="24" w16cid:durableId="1748922124">
    <w:abstractNumId w:val="18"/>
  </w:num>
  <w:num w:numId="25" w16cid:durableId="705832394">
    <w:abstractNumId w:val="19"/>
  </w:num>
  <w:num w:numId="26" w16cid:durableId="46999566">
    <w:abstractNumId w:val="15"/>
  </w:num>
  <w:num w:numId="27" w16cid:durableId="1985117140">
    <w:abstractNumId w:val="30"/>
  </w:num>
  <w:num w:numId="28" w16cid:durableId="972369801">
    <w:abstractNumId w:val="22"/>
  </w:num>
  <w:num w:numId="29" w16cid:durableId="582763725">
    <w:abstractNumId w:val="25"/>
  </w:num>
  <w:num w:numId="30" w16cid:durableId="1400516461">
    <w:abstractNumId w:val="23"/>
  </w:num>
  <w:num w:numId="31" w16cid:durableId="2134203117">
    <w:abstractNumId w:val="31"/>
  </w:num>
  <w:num w:numId="32" w16cid:durableId="1591163536">
    <w:abstractNumId w:val="37"/>
  </w:num>
  <w:num w:numId="33" w16cid:durableId="1083376644">
    <w:abstractNumId w:val="36"/>
  </w:num>
  <w:num w:numId="34" w16cid:durableId="197930930">
    <w:abstractNumId w:val="24"/>
  </w:num>
  <w:num w:numId="35" w16cid:durableId="185101312">
    <w:abstractNumId w:val="13"/>
  </w:num>
  <w:num w:numId="36" w16cid:durableId="1109280944">
    <w:abstractNumId w:val="32"/>
  </w:num>
  <w:num w:numId="37" w16cid:durableId="1979072323">
    <w:abstractNumId w:val="26"/>
  </w:num>
  <w:num w:numId="38" w16cid:durableId="7424899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8A"/>
    <w:rsid w:val="00005C32"/>
    <w:rsid w:val="000073E2"/>
    <w:rsid w:val="00010023"/>
    <w:rsid w:val="00024BB8"/>
    <w:rsid w:val="000358AC"/>
    <w:rsid w:val="000603D9"/>
    <w:rsid w:val="00060BAD"/>
    <w:rsid w:val="0006243B"/>
    <w:rsid w:val="00077C97"/>
    <w:rsid w:val="00081E37"/>
    <w:rsid w:val="00091048"/>
    <w:rsid w:val="000A21BC"/>
    <w:rsid w:val="000C0E78"/>
    <w:rsid w:val="000C0EAA"/>
    <w:rsid w:val="000D03A7"/>
    <w:rsid w:val="000D2B7F"/>
    <w:rsid w:val="000E0CC6"/>
    <w:rsid w:val="000F2FF9"/>
    <w:rsid w:val="001103DB"/>
    <w:rsid w:val="0012091D"/>
    <w:rsid w:val="00136CA7"/>
    <w:rsid w:val="00142A8D"/>
    <w:rsid w:val="0015453B"/>
    <w:rsid w:val="0015672A"/>
    <w:rsid w:val="00164680"/>
    <w:rsid w:val="00164866"/>
    <w:rsid w:val="0017068D"/>
    <w:rsid w:val="00175F36"/>
    <w:rsid w:val="001777A4"/>
    <w:rsid w:val="00180BC7"/>
    <w:rsid w:val="001A77E4"/>
    <w:rsid w:val="001E675E"/>
    <w:rsid w:val="00204B44"/>
    <w:rsid w:val="00211E92"/>
    <w:rsid w:val="002124DE"/>
    <w:rsid w:val="00213709"/>
    <w:rsid w:val="00226D7C"/>
    <w:rsid w:val="00233DA5"/>
    <w:rsid w:val="002341E1"/>
    <w:rsid w:val="00263DD9"/>
    <w:rsid w:val="00265D8A"/>
    <w:rsid w:val="00271FAB"/>
    <w:rsid w:val="00275C2E"/>
    <w:rsid w:val="0027664B"/>
    <w:rsid w:val="00284707"/>
    <w:rsid w:val="00295C29"/>
    <w:rsid w:val="002A3CB4"/>
    <w:rsid w:val="002B53AC"/>
    <w:rsid w:val="002C1309"/>
    <w:rsid w:val="002C4AE2"/>
    <w:rsid w:val="002D1274"/>
    <w:rsid w:val="002D17D3"/>
    <w:rsid w:val="002D251A"/>
    <w:rsid w:val="002E3284"/>
    <w:rsid w:val="002E4B61"/>
    <w:rsid w:val="002F235B"/>
    <w:rsid w:val="002F64F8"/>
    <w:rsid w:val="003016D2"/>
    <w:rsid w:val="00311DD0"/>
    <w:rsid w:val="0033598C"/>
    <w:rsid w:val="00343B5D"/>
    <w:rsid w:val="0035023E"/>
    <w:rsid w:val="00381768"/>
    <w:rsid w:val="00391132"/>
    <w:rsid w:val="00392446"/>
    <w:rsid w:val="003946C5"/>
    <w:rsid w:val="003A14D5"/>
    <w:rsid w:val="003D0E4F"/>
    <w:rsid w:val="003D10DF"/>
    <w:rsid w:val="004221DA"/>
    <w:rsid w:val="00426604"/>
    <w:rsid w:val="004451F6"/>
    <w:rsid w:val="004473AA"/>
    <w:rsid w:val="004533CD"/>
    <w:rsid w:val="004556F2"/>
    <w:rsid w:val="00460A64"/>
    <w:rsid w:val="00461E27"/>
    <w:rsid w:val="00467747"/>
    <w:rsid w:val="00482D0D"/>
    <w:rsid w:val="00492FAA"/>
    <w:rsid w:val="004B0519"/>
    <w:rsid w:val="004C071F"/>
    <w:rsid w:val="004C0E9A"/>
    <w:rsid w:val="004D5544"/>
    <w:rsid w:val="004F168E"/>
    <w:rsid w:val="004F2A87"/>
    <w:rsid w:val="004F44A9"/>
    <w:rsid w:val="00520CFD"/>
    <w:rsid w:val="00525329"/>
    <w:rsid w:val="005268B3"/>
    <w:rsid w:val="00527301"/>
    <w:rsid w:val="00527E00"/>
    <w:rsid w:val="00534A9E"/>
    <w:rsid w:val="00542263"/>
    <w:rsid w:val="00546BC3"/>
    <w:rsid w:val="005536F6"/>
    <w:rsid w:val="00553813"/>
    <w:rsid w:val="00565AE0"/>
    <w:rsid w:val="00580B64"/>
    <w:rsid w:val="005873B4"/>
    <w:rsid w:val="005A0932"/>
    <w:rsid w:val="005A10D8"/>
    <w:rsid w:val="005D76FD"/>
    <w:rsid w:val="005F2DF2"/>
    <w:rsid w:val="005F5A75"/>
    <w:rsid w:val="006078DA"/>
    <w:rsid w:val="00610E44"/>
    <w:rsid w:val="00611BD7"/>
    <w:rsid w:val="00624383"/>
    <w:rsid w:val="006257A2"/>
    <w:rsid w:val="00625DDC"/>
    <w:rsid w:val="0067042C"/>
    <w:rsid w:val="0067505E"/>
    <w:rsid w:val="00683160"/>
    <w:rsid w:val="00686074"/>
    <w:rsid w:val="0069344D"/>
    <w:rsid w:val="006954CD"/>
    <w:rsid w:val="006A138F"/>
    <w:rsid w:val="006A4280"/>
    <w:rsid w:val="006D0E38"/>
    <w:rsid w:val="006D576B"/>
    <w:rsid w:val="006E46BF"/>
    <w:rsid w:val="00705F7A"/>
    <w:rsid w:val="00724A92"/>
    <w:rsid w:val="00725D0B"/>
    <w:rsid w:val="007349EF"/>
    <w:rsid w:val="00740B5A"/>
    <w:rsid w:val="00760027"/>
    <w:rsid w:val="00760CC9"/>
    <w:rsid w:val="007A3454"/>
    <w:rsid w:val="007B0F62"/>
    <w:rsid w:val="007C6D30"/>
    <w:rsid w:val="007D5E28"/>
    <w:rsid w:val="007F230D"/>
    <w:rsid w:val="00800A52"/>
    <w:rsid w:val="00801F3D"/>
    <w:rsid w:val="00804A1A"/>
    <w:rsid w:val="00815673"/>
    <w:rsid w:val="0082080F"/>
    <w:rsid w:val="00820EC5"/>
    <w:rsid w:val="008330E1"/>
    <w:rsid w:val="00833AB3"/>
    <w:rsid w:val="008444E8"/>
    <w:rsid w:val="008463D5"/>
    <w:rsid w:val="008550BC"/>
    <w:rsid w:val="008552E0"/>
    <w:rsid w:val="00864C3E"/>
    <w:rsid w:val="00867FDA"/>
    <w:rsid w:val="0089180B"/>
    <w:rsid w:val="00896AB5"/>
    <w:rsid w:val="008B2A08"/>
    <w:rsid w:val="008B56E8"/>
    <w:rsid w:val="008C7FD4"/>
    <w:rsid w:val="008D3964"/>
    <w:rsid w:val="008D3AC1"/>
    <w:rsid w:val="008D505E"/>
    <w:rsid w:val="008D5A6F"/>
    <w:rsid w:val="008D6F80"/>
    <w:rsid w:val="008E67AA"/>
    <w:rsid w:val="008E6EB6"/>
    <w:rsid w:val="008F1FB3"/>
    <w:rsid w:val="00902456"/>
    <w:rsid w:val="009249FA"/>
    <w:rsid w:val="009260A8"/>
    <w:rsid w:val="00926D5E"/>
    <w:rsid w:val="00944CDA"/>
    <w:rsid w:val="0095095F"/>
    <w:rsid w:val="00953B74"/>
    <w:rsid w:val="00954387"/>
    <w:rsid w:val="00955D45"/>
    <w:rsid w:val="009631EF"/>
    <w:rsid w:val="00963DBA"/>
    <w:rsid w:val="009816EB"/>
    <w:rsid w:val="00984BF1"/>
    <w:rsid w:val="009A2990"/>
    <w:rsid w:val="009C0A84"/>
    <w:rsid w:val="009C12B8"/>
    <w:rsid w:val="009C31AB"/>
    <w:rsid w:val="009C42BB"/>
    <w:rsid w:val="009E755D"/>
    <w:rsid w:val="009F126E"/>
    <w:rsid w:val="009F2DF3"/>
    <w:rsid w:val="00A03AB6"/>
    <w:rsid w:val="00A217A0"/>
    <w:rsid w:val="00A33E02"/>
    <w:rsid w:val="00A56646"/>
    <w:rsid w:val="00A63AFA"/>
    <w:rsid w:val="00A72071"/>
    <w:rsid w:val="00A72177"/>
    <w:rsid w:val="00A72657"/>
    <w:rsid w:val="00A73699"/>
    <w:rsid w:val="00A87B7B"/>
    <w:rsid w:val="00AA7960"/>
    <w:rsid w:val="00AB2A06"/>
    <w:rsid w:val="00AC3B35"/>
    <w:rsid w:val="00AD4DEA"/>
    <w:rsid w:val="00AE2062"/>
    <w:rsid w:val="00AE388B"/>
    <w:rsid w:val="00B00C84"/>
    <w:rsid w:val="00B22477"/>
    <w:rsid w:val="00B24663"/>
    <w:rsid w:val="00B27019"/>
    <w:rsid w:val="00B27316"/>
    <w:rsid w:val="00B31E1F"/>
    <w:rsid w:val="00B360F6"/>
    <w:rsid w:val="00B422B9"/>
    <w:rsid w:val="00B44E90"/>
    <w:rsid w:val="00B51652"/>
    <w:rsid w:val="00B516FA"/>
    <w:rsid w:val="00B525DB"/>
    <w:rsid w:val="00B5323F"/>
    <w:rsid w:val="00B533D0"/>
    <w:rsid w:val="00B668A6"/>
    <w:rsid w:val="00B679B4"/>
    <w:rsid w:val="00B94BE5"/>
    <w:rsid w:val="00BA078F"/>
    <w:rsid w:val="00BA6BDC"/>
    <w:rsid w:val="00BB51D6"/>
    <w:rsid w:val="00BB5F76"/>
    <w:rsid w:val="00BC2C43"/>
    <w:rsid w:val="00BC3B10"/>
    <w:rsid w:val="00BD460D"/>
    <w:rsid w:val="00BF495F"/>
    <w:rsid w:val="00BF6837"/>
    <w:rsid w:val="00BF72E3"/>
    <w:rsid w:val="00BF7C54"/>
    <w:rsid w:val="00C018DC"/>
    <w:rsid w:val="00C0751E"/>
    <w:rsid w:val="00C100F5"/>
    <w:rsid w:val="00C30205"/>
    <w:rsid w:val="00C43DBA"/>
    <w:rsid w:val="00C45208"/>
    <w:rsid w:val="00C47BDB"/>
    <w:rsid w:val="00C6080E"/>
    <w:rsid w:val="00C6230F"/>
    <w:rsid w:val="00C637AB"/>
    <w:rsid w:val="00C66840"/>
    <w:rsid w:val="00C67FC9"/>
    <w:rsid w:val="00C70315"/>
    <w:rsid w:val="00C93514"/>
    <w:rsid w:val="00C97196"/>
    <w:rsid w:val="00CC20A8"/>
    <w:rsid w:val="00CC2858"/>
    <w:rsid w:val="00CC57CB"/>
    <w:rsid w:val="00CD18BF"/>
    <w:rsid w:val="00CE2424"/>
    <w:rsid w:val="00CE3A30"/>
    <w:rsid w:val="00CE6A48"/>
    <w:rsid w:val="00CF470A"/>
    <w:rsid w:val="00CF4AFF"/>
    <w:rsid w:val="00CF5D66"/>
    <w:rsid w:val="00D008FE"/>
    <w:rsid w:val="00D06B06"/>
    <w:rsid w:val="00D17E13"/>
    <w:rsid w:val="00D275E6"/>
    <w:rsid w:val="00D27BCB"/>
    <w:rsid w:val="00D47D49"/>
    <w:rsid w:val="00D57709"/>
    <w:rsid w:val="00D807FC"/>
    <w:rsid w:val="00D83E5E"/>
    <w:rsid w:val="00D90A95"/>
    <w:rsid w:val="00D941B1"/>
    <w:rsid w:val="00DA7C03"/>
    <w:rsid w:val="00DB2D05"/>
    <w:rsid w:val="00DC1ABF"/>
    <w:rsid w:val="00DD16C6"/>
    <w:rsid w:val="00DD39E2"/>
    <w:rsid w:val="00DF7ADC"/>
    <w:rsid w:val="00E047F0"/>
    <w:rsid w:val="00E05DAE"/>
    <w:rsid w:val="00E3498C"/>
    <w:rsid w:val="00E40DB7"/>
    <w:rsid w:val="00E42750"/>
    <w:rsid w:val="00E511D0"/>
    <w:rsid w:val="00E52D1F"/>
    <w:rsid w:val="00E549BE"/>
    <w:rsid w:val="00E5543B"/>
    <w:rsid w:val="00E83E71"/>
    <w:rsid w:val="00E855AC"/>
    <w:rsid w:val="00EA7745"/>
    <w:rsid w:val="00EB332B"/>
    <w:rsid w:val="00EB6203"/>
    <w:rsid w:val="00EC729C"/>
    <w:rsid w:val="00ED0A01"/>
    <w:rsid w:val="00ED6EC3"/>
    <w:rsid w:val="00EE1C4F"/>
    <w:rsid w:val="00EE1F0C"/>
    <w:rsid w:val="00EE2530"/>
    <w:rsid w:val="00EE35C5"/>
    <w:rsid w:val="00EE4203"/>
    <w:rsid w:val="00EE77FC"/>
    <w:rsid w:val="00F00ECA"/>
    <w:rsid w:val="00F04E0F"/>
    <w:rsid w:val="00F2259C"/>
    <w:rsid w:val="00F271DF"/>
    <w:rsid w:val="00F41D79"/>
    <w:rsid w:val="00F41E71"/>
    <w:rsid w:val="00F42D1E"/>
    <w:rsid w:val="00F52587"/>
    <w:rsid w:val="00F52FAC"/>
    <w:rsid w:val="00F622F6"/>
    <w:rsid w:val="00F62404"/>
    <w:rsid w:val="00F86FBC"/>
    <w:rsid w:val="00FA051F"/>
    <w:rsid w:val="00FA1F61"/>
    <w:rsid w:val="00FA4019"/>
    <w:rsid w:val="00FA7E00"/>
    <w:rsid w:val="00FB6385"/>
    <w:rsid w:val="00FD616B"/>
    <w:rsid w:val="00FF0BED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14007AB"/>
  <w15:chartTrackingRefBased/>
  <w15:docId w15:val="{C16AA639-FC1B-4FCB-A772-6DE070D1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FBC"/>
    <w:pPr>
      <w:spacing w:line="240" w:lineRule="auto"/>
    </w:pPr>
    <w:rPr>
      <w:rFonts w:ascii="Arial" w:eastAsia="Times New Roman" w:hAnsi="Arial" w:cs="Arial"/>
      <w:color w:val="5F5F5F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3E2"/>
    <w:pPr>
      <w:spacing w:after="480"/>
      <w:outlineLvl w:val="0"/>
    </w:pPr>
    <w:rPr>
      <w:rFonts w:ascii="Ubuntu Light" w:hAnsi="Ubuntu Light"/>
      <w:color w:val="0082CA" w:themeColor="text1"/>
      <w:sz w:val="5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208"/>
    <w:pPr>
      <w:spacing w:before="720" w:after="240"/>
      <w:jc w:val="both"/>
      <w:outlineLvl w:val="1"/>
    </w:pPr>
    <w:rPr>
      <w:rFonts w:ascii="Ubuntu" w:hAnsi="Ubuntu"/>
      <w:i/>
      <w:color w:val="0082CA" w:themeColor="text1"/>
      <w:sz w:val="40"/>
      <w:szCs w:val="36"/>
    </w:rPr>
  </w:style>
  <w:style w:type="paragraph" w:styleId="Heading3">
    <w:name w:val="heading 3"/>
    <w:basedOn w:val="Normal"/>
    <w:link w:val="Heading3Char"/>
    <w:uiPriority w:val="9"/>
    <w:qFormat/>
    <w:rsid w:val="00EE2530"/>
    <w:pPr>
      <w:spacing w:before="360" w:after="120"/>
      <w:jc w:val="both"/>
      <w:outlineLvl w:val="2"/>
    </w:pPr>
    <w:rPr>
      <w:rFonts w:ascii="Ubuntu" w:hAnsi="Ubuntu"/>
      <w:b/>
      <w:color w:val="0082CA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2530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0082CA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4B4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0082CA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73E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b/>
      <w:color w:val="4C4C4C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25D0B"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b/>
      <w:i/>
      <w:iCs/>
      <w:color w:val="4C4C4C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25D0B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b/>
      <w:color w:val="4C4C4C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25D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/>
      <w:iCs/>
      <w:color w:val="4C4C4C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2530"/>
    <w:rPr>
      <w:rFonts w:ascii="Ubuntu" w:eastAsia="Times New Roman" w:hAnsi="Ubuntu" w:cs="Arial"/>
      <w:b/>
      <w:color w:val="0082CA" w:themeColor="text1"/>
      <w:sz w:val="3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61E27"/>
    <w:rPr>
      <w:color w:val="1B394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3E2"/>
    <w:rPr>
      <w:rFonts w:ascii="Ubuntu Light" w:eastAsia="Times New Roman" w:hAnsi="Ubuntu Light" w:cs="Arial"/>
      <w:color w:val="0082CA" w:themeColor="text1"/>
      <w:sz w:val="5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5208"/>
    <w:rPr>
      <w:rFonts w:ascii="Ubuntu" w:eastAsia="Times New Roman" w:hAnsi="Ubuntu" w:cs="Arial"/>
      <w:i/>
      <w:color w:val="0082CA" w:themeColor="text1"/>
      <w:sz w:val="40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2530"/>
    <w:rPr>
      <w:rFonts w:asciiTheme="majorHAnsi" w:eastAsiaTheme="majorEastAsia" w:hAnsiTheme="majorHAnsi" w:cstheme="majorBidi"/>
      <w:i/>
      <w:iCs/>
      <w:color w:val="0082CA" w:themeColor="text1"/>
      <w:sz w:val="28"/>
      <w:szCs w:val="20"/>
      <w:lang w:eastAsia="en-GB"/>
    </w:rPr>
  </w:style>
  <w:style w:type="character" w:styleId="FollowedHyperlink">
    <w:name w:val="FollowedHyperlink"/>
    <w:basedOn w:val="DefaultParagraphFont"/>
    <w:uiPriority w:val="99"/>
    <w:unhideWhenUsed/>
    <w:rsid w:val="00461E27"/>
    <w:rPr>
      <w:color w:val="4D4D4C"/>
      <w:u w:val="single"/>
    </w:rPr>
  </w:style>
  <w:style w:type="paragraph" w:customStyle="1" w:styleId="IntroText">
    <w:name w:val="Intro Text"/>
    <w:basedOn w:val="Normal"/>
    <w:qFormat/>
    <w:rsid w:val="00A73699"/>
    <w:pPr>
      <w:spacing w:after="200"/>
      <w:jc w:val="both"/>
    </w:pPr>
    <w:rPr>
      <w:color w:val="333333"/>
      <w:sz w:val="24"/>
      <w:szCs w:val="28"/>
    </w:rPr>
  </w:style>
  <w:style w:type="character" w:styleId="SubtleReference">
    <w:name w:val="Subtle Reference"/>
    <w:basedOn w:val="DefaultParagraphFont"/>
    <w:uiPriority w:val="31"/>
    <w:rsid w:val="00C66840"/>
    <w:rPr>
      <w:smallCaps/>
      <w:color w:val="0082CA" w:themeColor="text1"/>
    </w:rPr>
  </w:style>
  <w:style w:type="paragraph" w:styleId="List2">
    <w:name w:val="List 2"/>
    <w:basedOn w:val="Normal"/>
    <w:uiPriority w:val="99"/>
    <w:unhideWhenUsed/>
    <w:qFormat/>
    <w:rsid w:val="008F1FB3"/>
    <w:pPr>
      <w:numPr>
        <w:numId w:val="22"/>
      </w:numPr>
      <w:contextualSpacing/>
    </w:pPr>
  </w:style>
  <w:style w:type="paragraph" w:styleId="ListBullet">
    <w:name w:val="List Bullet"/>
    <w:basedOn w:val="Normal"/>
    <w:uiPriority w:val="99"/>
    <w:unhideWhenUsed/>
    <w:rsid w:val="00461E27"/>
    <w:pPr>
      <w:numPr>
        <w:numId w:val="2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6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76FD"/>
  </w:style>
  <w:style w:type="paragraph" w:styleId="Footer">
    <w:name w:val="footer"/>
    <w:basedOn w:val="Normal"/>
    <w:link w:val="FooterChar"/>
    <w:uiPriority w:val="99"/>
    <w:unhideWhenUsed/>
    <w:rsid w:val="00740B5A"/>
    <w:pPr>
      <w:tabs>
        <w:tab w:val="center" w:pos="4513"/>
        <w:tab w:val="right" w:pos="9026"/>
      </w:tabs>
      <w:spacing w:after="0"/>
    </w:pPr>
    <w:rPr>
      <w:color w:val="7F7F7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40B5A"/>
    <w:rPr>
      <w:rFonts w:ascii="Arial" w:eastAsia="Times New Roman" w:hAnsi="Arial" w:cs="Arial"/>
      <w:color w:val="7F7F7F"/>
      <w:sz w:val="18"/>
      <w:szCs w:val="20"/>
      <w:lang w:eastAsia="en-GB"/>
    </w:rPr>
  </w:style>
  <w:style w:type="character" w:styleId="UnresolvedMention">
    <w:name w:val="Unresolved Mention"/>
    <w:basedOn w:val="DefaultParagraphFont"/>
    <w:uiPriority w:val="99"/>
    <w:rsid w:val="002D17D3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8C7FD4"/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204B44"/>
    <w:rPr>
      <w:rFonts w:asciiTheme="majorHAnsi" w:eastAsiaTheme="majorEastAsia" w:hAnsiTheme="majorHAnsi" w:cstheme="majorBidi"/>
      <w:color w:val="0082CA" w:themeColor="text1"/>
      <w:sz w:val="24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66840"/>
    <w:pPr>
      <w:spacing w:after="200"/>
    </w:pPr>
    <w:rPr>
      <w:i/>
      <w:iCs/>
      <w:color w:val="4C4C4C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725D0B"/>
    <w:rPr>
      <w:rFonts w:asciiTheme="majorHAnsi" w:eastAsiaTheme="majorEastAsia" w:hAnsiTheme="majorHAnsi" w:cstheme="majorBidi"/>
      <w:b/>
      <w:i/>
      <w:iCs/>
      <w:color w:val="4C4C4C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073E2"/>
    <w:rPr>
      <w:rFonts w:asciiTheme="majorHAnsi" w:eastAsiaTheme="majorEastAsia" w:hAnsiTheme="majorHAnsi" w:cstheme="majorBidi"/>
      <w:b/>
      <w:color w:val="4C4C4C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725D0B"/>
    <w:rPr>
      <w:rFonts w:asciiTheme="majorHAnsi" w:eastAsiaTheme="majorEastAsia" w:hAnsiTheme="majorHAnsi" w:cstheme="majorBidi"/>
      <w:b/>
      <w:color w:val="4C4C4C"/>
      <w:sz w:val="20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725D0B"/>
    <w:rPr>
      <w:rFonts w:asciiTheme="majorHAnsi" w:eastAsiaTheme="majorEastAsia" w:hAnsiTheme="majorHAnsi" w:cstheme="majorBidi"/>
      <w:b/>
      <w:i/>
      <w:iCs/>
      <w:color w:val="4C4C4C"/>
      <w:sz w:val="20"/>
      <w:szCs w:val="21"/>
      <w:lang w:eastAsia="en-GB"/>
    </w:rPr>
  </w:style>
  <w:style w:type="paragraph" w:styleId="ListContinue">
    <w:name w:val="List Continue"/>
    <w:basedOn w:val="Normal"/>
    <w:uiPriority w:val="99"/>
    <w:unhideWhenUsed/>
    <w:rsid w:val="00C66840"/>
    <w:pPr>
      <w:spacing w:after="120"/>
      <w:ind w:left="283"/>
      <w:contextualSpacing/>
    </w:pPr>
  </w:style>
  <w:style w:type="paragraph" w:customStyle="1" w:styleId="NormalWhite">
    <w:name w:val="Normal White"/>
    <w:basedOn w:val="Normal"/>
    <w:qFormat/>
    <w:rsid w:val="00E549BE"/>
    <w:rPr>
      <w:rFonts w:eastAsiaTheme="majorEastAsia"/>
      <w:color w:val="FFFFFF" w:themeColor="background1"/>
    </w:rPr>
  </w:style>
  <w:style w:type="paragraph" w:customStyle="1" w:styleId="Contactblock-hyperlink">
    <w:name w:val="Contact block - hyperlink"/>
    <w:basedOn w:val="Normal"/>
    <w:next w:val="Contactblock-details"/>
    <w:rsid w:val="00C70315"/>
    <w:pPr>
      <w:snapToGrid w:val="0"/>
      <w:spacing w:after="0"/>
    </w:pPr>
    <w:rPr>
      <w:b/>
      <w:color w:val="FFFFFF" w:themeColor="background1"/>
    </w:rPr>
  </w:style>
  <w:style w:type="paragraph" w:customStyle="1" w:styleId="Contactblock-details">
    <w:name w:val="Contact block - details"/>
    <w:basedOn w:val="NormalWhite"/>
    <w:rsid w:val="003016D2"/>
    <w:pPr>
      <w:snapToGrid w:val="0"/>
      <w:spacing w:after="0"/>
    </w:pPr>
    <w:rPr>
      <w:b/>
    </w:rPr>
  </w:style>
  <w:style w:type="paragraph" w:styleId="ListBullet2">
    <w:name w:val="List Bullet 2"/>
    <w:basedOn w:val="Normal"/>
    <w:uiPriority w:val="99"/>
    <w:unhideWhenUsed/>
    <w:rsid w:val="009C42BB"/>
    <w:pPr>
      <w:numPr>
        <w:numId w:val="19"/>
      </w:numPr>
      <w:contextualSpacing/>
    </w:pPr>
  </w:style>
  <w:style w:type="paragraph" w:styleId="ListContinue3">
    <w:name w:val="List Continue 3"/>
    <w:basedOn w:val="Normal"/>
    <w:uiPriority w:val="99"/>
    <w:unhideWhenUsed/>
    <w:rsid w:val="00A73699"/>
    <w:pPr>
      <w:spacing w:after="120"/>
      <w:ind w:left="849"/>
      <w:contextualSpacing/>
    </w:pPr>
  </w:style>
  <w:style w:type="paragraph" w:styleId="ListBullet3">
    <w:name w:val="List Bullet 3"/>
    <w:basedOn w:val="Normal"/>
    <w:uiPriority w:val="99"/>
    <w:unhideWhenUsed/>
    <w:rsid w:val="009C42BB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unhideWhenUsed/>
    <w:rsid w:val="009C42BB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unhideWhenUsed/>
    <w:rsid w:val="009C42BB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unhideWhenUsed/>
    <w:rsid w:val="00864C3E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unhideWhenUsed/>
    <w:rsid w:val="00864C3E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unhideWhenUsed/>
    <w:rsid w:val="00864C3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unhideWhenUsed/>
    <w:rsid w:val="00864C3E"/>
    <w:pPr>
      <w:numPr>
        <w:numId w:val="11"/>
      </w:numPr>
      <w:contextualSpacing/>
    </w:pPr>
  </w:style>
  <w:style w:type="paragraph" w:styleId="List">
    <w:name w:val="List"/>
    <w:basedOn w:val="Normal"/>
    <w:uiPriority w:val="99"/>
    <w:unhideWhenUsed/>
    <w:qFormat/>
    <w:rsid w:val="009C42BB"/>
    <w:pPr>
      <w:numPr>
        <w:numId w:val="24"/>
      </w:numPr>
      <w:contextualSpacing/>
    </w:pPr>
  </w:style>
  <w:style w:type="paragraph" w:styleId="ListNumber">
    <w:name w:val="List Number"/>
    <w:basedOn w:val="Normal"/>
    <w:uiPriority w:val="99"/>
    <w:unhideWhenUsed/>
    <w:rsid w:val="009C42BB"/>
    <w:pPr>
      <w:numPr>
        <w:numId w:val="15"/>
      </w:numPr>
      <w:contextualSpacing/>
    </w:pPr>
  </w:style>
  <w:style w:type="paragraph" w:styleId="List3">
    <w:name w:val="List 3"/>
    <w:basedOn w:val="Normal"/>
    <w:uiPriority w:val="99"/>
    <w:unhideWhenUsed/>
    <w:qFormat/>
    <w:rsid w:val="008F1FB3"/>
    <w:pPr>
      <w:numPr>
        <w:numId w:val="23"/>
      </w:numPr>
      <w:contextualSpacing/>
    </w:pPr>
  </w:style>
  <w:style w:type="paragraph" w:styleId="List4">
    <w:name w:val="List 4"/>
    <w:basedOn w:val="Normal"/>
    <w:uiPriority w:val="99"/>
    <w:unhideWhenUsed/>
    <w:rsid w:val="008F1FB3"/>
    <w:pPr>
      <w:numPr>
        <w:numId w:val="25"/>
      </w:numPr>
      <w:contextualSpacing/>
    </w:pPr>
  </w:style>
  <w:style w:type="paragraph" w:styleId="List5">
    <w:name w:val="List 5"/>
    <w:basedOn w:val="Normal"/>
    <w:uiPriority w:val="99"/>
    <w:unhideWhenUsed/>
    <w:rsid w:val="008F1FB3"/>
    <w:pPr>
      <w:numPr>
        <w:numId w:val="26"/>
      </w:numPr>
      <w:contextualSpacing/>
    </w:pPr>
  </w:style>
  <w:style w:type="paragraph" w:styleId="ListContinue2">
    <w:name w:val="List Continue 2"/>
    <w:basedOn w:val="Normal"/>
    <w:uiPriority w:val="99"/>
    <w:unhideWhenUsed/>
    <w:rsid w:val="00C66840"/>
    <w:pPr>
      <w:spacing w:after="120"/>
      <w:ind w:left="566"/>
      <w:contextualSpacing/>
    </w:pPr>
  </w:style>
  <w:style w:type="paragraph" w:styleId="ListContinue4">
    <w:name w:val="List Continue 4"/>
    <w:basedOn w:val="Normal"/>
    <w:uiPriority w:val="99"/>
    <w:unhideWhenUsed/>
    <w:rsid w:val="00C6684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C66840"/>
    <w:pPr>
      <w:spacing w:after="120"/>
      <w:ind w:left="1415"/>
      <w:contextualSpacing/>
    </w:pPr>
  </w:style>
  <w:style w:type="paragraph" w:styleId="MacroText">
    <w:name w:val="macro"/>
    <w:link w:val="MacroTextChar"/>
    <w:uiPriority w:val="99"/>
    <w:unhideWhenUsed/>
    <w:rsid w:val="00C668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color w:val="5F5F5F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C66840"/>
    <w:rPr>
      <w:rFonts w:ascii="Consolas" w:eastAsia="Times New Roman" w:hAnsi="Consolas" w:cs="Consolas"/>
      <w:color w:val="5F5F5F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04B44"/>
    <w:rPr>
      <w:rFonts w:asciiTheme="minorHAnsi" w:hAnsiTheme="minorHAnsi" w:cs="Times New Roman"/>
      <w:sz w:val="22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C668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66840"/>
    <w:rPr>
      <w:rFonts w:asciiTheme="majorHAnsi" w:eastAsiaTheme="majorEastAsia" w:hAnsiTheme="majorHAnsi" w:cstheme="majorBidi"/>
      <w:color w:val="5F5F5F"/>
      <w:sz w:val="24"/>
      <w:szCs w:val="24"/>
      <w:shd w:val="pct20" w:color="auto" w:fill="auto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B0F62"/>
    <w:pPr>
      <w:keepNext/>
      <w:keepLines/>
      <w:spacing w:before="240" w:after="360"/>
      <w:outlineLvl w:val="9"/>
    </w:pPr>
    <w:rPr>
      <w:rFonts w:ascii="Ubuntu" w:eastAsiaTheme="majorEastAsia" w:hAnsi="Ubuntu" w:cstheme="majorBidi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B0F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0F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B0F6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B0F6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B0F6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B0F62"/>
    <w:pPr>
      <w:spacing w:after="100"/>
      <w:ind w:left="1000"/>
    </w:pPr>
  </w:style>
  <w:style w:type="paragraph" w:styleId="TOC9">
    <w:name w:val="toc 9"/>
    <w:basedOn w:val="Normal"/>
    <w:next w:val="Normal"/>
    <w:autoRedefine/>
    <w:uiPriority w:val="39"/>
    <w:unhideWhenUsed/>
    <w:rsid w:val="007B0F62"/>
    <w:pPr>
      <w:spacing w:after="100"/>
      <w:ind w:left="1600"/>
    </w:pPr>
  </w:style>
  <w:style w:type="paragraph" w:styleId="TOC8">
    <w:name w:val="toc 8"/>
    <w:basedOn w:val="Normal"/>
    <w:next w:val="Normal"/>
    <w:autoRedefine/>
    <w:uiPriority w:val="39"/>
    <w:unhideWhenUsed/>
    <w:rsid w:val="007B0F62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unhideWhenUsed/>
    <w:rsid w:val="007B0F62"/>
    <w:pPr>
      <w:spacing w:after="100"/>
      <w:ind w:left="1200"/>
    </w:pPr>
  </w:style>
  <w:style w:type="character" w:styleId="Emphasis">
    <w:name w:val="Emphasis"/>
    <w:basedOn w:val="DefaultParagraphFont"/>
    <w:uiPriority w:val="20"/>
    <w:rsid w:val="007B0F62"/>
    <w:rPr>
      <w:i/>
      <w:iCs/>
    </w:rPr>
  </w:style>
  <w:style w:type="character" w:styleId="IntenseEmphasis">
    <w:name w:val="Intense Emphasis"/>
    <w:basedOn w:val="DefaultParagraphFont"/>
    <w:uiPriority w:val="21"/>
    <w:rsid w:val="007B0F62"/>
    <w:rPr>
      <w:i/>
      <w:iCs/>
      <w:color w:val="0082CA" w:themeColor="accent1"/>
    </w:rPr>
  </w:style>
  <w:style w:type="character" w:styleId="SubtleEmphasis">
    <w:name w:val="Subtle Emphasis"/>
    <w:basedOn w:val="DefaultParagraphFont"/>
    <w:uiPriority w:val="19"/>
    <w:rsid w:val="007B0F62"/>
    <w:rPr>
      <w:i/>
      <w:iCs/>
      <w:color w:val="006197" w:themeColor="text1" w:themeShade="BF"/>
    </w:rPr>
  </w:style>
  <w:style w:type="paragraph" w:styleId="Quote">
    <w:name w:val="Quote"/>
    <w:basedOn w:val="Normal"/>
    <w:next w:val="Normal"/>
    <w:link w:val="QuoteChar"/>
    <w:uiPriority w:val="29"/>
    <w:rsid w:val="008C7FD4"/>
    <w:pPr>
      <w:spacing w:before="200"/>
      <w:ind w:left="864" w:right="864"/>
      <w:jc w:val="center"/>
    </w:pPr>
    <w:rPr>
      <w:i/>
      <w:iCs/>
      <w:color w:val="46BCFF" w:themeColor="text1" w:themeTint="99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C7FD4"/>
    <w:rPr>
      <w:rFonts w:ascii="Arial" w:eastAsia="Times New Roman" w:hAnsi="Arial" w:cs="Arial"/>
      <w:i/>
      <w:iCs/>
      <w:color w:val="46BCFF" w:themeColor="text1" w:themeTint="99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8C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C7FD4"/>
    <w:pPr>
      <w:spacing w:after="0" w:line="240" w:lineRule="auto"/>
    </w:pPr>
    <w:tblPr>
      <w:tblStyleRowBandSize w:val="1"/>
      <w:tblStyleColBandSize w:val="1"/>
      <w:tblBorders>
        <w:top w:val="single" w:sz="4" w:space="0" w:color="83D2FF" w:themeColor="text1" w:themeTint="66"/>
        <w:left w:val="single" w:sz="4" w:space="0" w:color="83D2FF" w:themeColor="text1" w:themeTint="66"/>
        <w:bottom w:val="single" w:sz="4" w:space="0" w:color="83D2FF" w:themeColor="text1" w:themeTint="66"/>
        <w:right w:val="single" w:sz="4" w:space="0" w:color="83D2FF" w:themeColor="text1" w:themeTint="66"/>
        <w:insideH w:val="single" w:sz="4" w:space="0" w:color="83D2FF" w:themeColor="text1" w:themeTint="66"/>
        <w:insideV w:val="single" w:sz="4" w:space="0" w:color="83D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6B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B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8C7F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8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2CA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2CA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2CA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2CA" w:themeFill="text1"/>
      </w:tcPr>
    </w:tblStylePr>
    <w:tblStylePr w:type="band1Vert">
      <w:tblPr/>
      <w:tcPr>
        <w:shd w:val="clear" w:color="auto" w:fill="83D2FF" w:themeFill="text1" w:themeFillTint="66"/>
      </w:tcPr>
    </w:tblStylePr>
    <w:tblStylePr w:type="band1Horz">
      <w:tblPr/>
      <w:tcPr>
        <w:shd w:val="clear" w:color="auto" w:fill="83D2FF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95095F"/>
    <w:pPr>
      <w:ind w:left="720"/>
      <w:contextualSpacing/>
    </w:pPr>
  </w:style>
  <w:style w:type="paragraph" w:customStyle="1" w:styleId="Heading-Shout-outBox">
    <w:name w:val="Heading - Shout-out Box"/>
    <w:basedOn w:val="Heading3"/>
    <w:qFormat/>
    <w:rsid w:val="00204B44"/>
    <w:pPr>
      <w:spacing w:before="120"/>
    </w:pPr>
    <w:rPr>
      <w:color w:val="FFFFFF" w:themeColor="background1"/>
    </w:rPr>
  </w:style>
  <w:style w:type="numbering" w:customStyle="1" w:styleId="CurrentList1">
    <w:name w:val="Current List1"/>
    <w:uiPriority w:val="99"/>
    <w:rsid w:val="00461E27"/>
    <w:pPr>
      <w:numPr>
        <w:numId w:val="29"/>
      </w:numPr>
    </w:pPr>
  </w:style>
  <w:style w:type="numbering" w:customStyle="1" w:styleId="CurrentList2">
    <w:name w:val="Current List2"/>
    <w:uiPriority w:val="99"/>
    <w:rsid w:val="008F1FB3"/>
    <w:pPr>
      <w:numPr>
        <w:numId w:val="30"/>
      </w:numPr>
    </w:pPr>
  </w:style>
  <w:style w:type="numbering" w:customStyle="1" w:styleId="CurrentList3">
    <w:name w:val="Current List3"/>
    <w:uiPriority w:val="99"/>
    <w:rsid w:val="008F1FB3"/>
    <w:pPr>
      <w:numPr>
        <w:numId w:val="31"/>
      </w:numPr>
    </w:pPr>
  </w:style>
  <w:style w:type="numbering" w:customStyle="1" w:styleId="CurrentList4">
    <w:name w:val="Current List4"/>
    <w:uiPriority w:val="99"/>
    <w:rsid w:val="008F1FB3"/>
    <w:pPr>
      <w:numPr>
        <w:numId w:val="32"/>
      </w:numPr>
    </w:pPr>
  </w:style>
  <w:style w:type="numbering" w:customStyle="1" w:styleId="CurrentList5">
    <w:name w:val="Current List5"/>
    <w:uiPriority w:val="99"/>
    <w:rsid w:val="008F1FB3"/>
    <w:pPr>
      <w:numPr>
        <w:numId w:val="33"/>
      </w:numPr>
    </w:pPr>
  </w:style>
  <w:style w:type="numbering" w:customStyle="1" w:styleId="CurrentList6">
    <w:name w:val="Current List6"/>
    <w:uiPriority w:val="99"/>
    <w:rsid w:val="009C42BB"/>
    <w:pPr>
      <w:numPr>
        <w:numId w:val="34"/>
      </w:numPr>
    </w:pPr>
  </w:style>
  <w:style w:type="paragraph" w:customStyle="1" w:styleId="Sectionheading">
    <w:name w:val="Section heading"/>
    <w:basedOn w:val="Normal"/>
    <w:qFormat/>
    <w:rsid w:val="0033598C"/>
    <w:pPr>
      <w:spacing w:after="180" w:line="288" w:lineRule="auto"/>
    </w:pPr>
    <w:rPr>
      <w:rFonts w:ascii="Ubuntu Light" w:eastAsiaTheme="minorEastAsia" w:hAnsi="Ubuntu Light" w:cstheme="minorBidi"/>
      <w:b/>
      <w:color w:val="008FD3"/>
      <w:sz w:val="42"/>
      <w:szCs w:val="18"/>
      <w:lang w:val="en-US" w:eastAsia="ja-JP"/>
    </w:rPr>
  </w:style>
  <w:style w:type="paragraph" w:customStyle="1" w:styleId="Maintext">
    <w:name w:val="Main text"/>
    <w:basedOn w:val="Normal"/>
    <w:qFormat/>
    <w:rsid w:val="0033598C"/>
    <w:pPr>
      <w:spacing w:after="180" w:line="288" w:lineRule="auto"/>
    </w:pPr>
    <w:rPr>
      <w:rFonts w:eastAsiaTheme="minorEastAsia"/>
      <w:color w:val="36B7FF" w:themeColor="text1" w:themeTint="A6"/>
      <w:szCs w:val="18"/>
      <w:lang w:val="en-US" w:eastAsia="ja-JP"/>
    </w:rPr>
  </w:style>
  <w:style w:type="paragraph" w:customStyle="1" w:styleId="Subheader1">
    <w:name w:val="Sub header 1"/>
    <w:basedOn w:val="Normal"/>
    <w:qFormat/>
    <w:rsid w:val="000D2B7F"/>
    <w:pPr>
      <w:spacing w:after="180" w:line="288" w:lineRule="auto"/>
    </w:pPr>
    <w:rPr>
      <w:rFonts w:ascii="Ubuntu Light" w:eastAsiaTheme="minorEastAsia" w:hAnsi="Ubuntu Light" w:cstheme="minorBidi"/>
      <w:b/>
      <w:color w:val="008FD3"/>
      <w:sz w:val="23"/>
      <w:szCs w:val="18"/>
      <w:lang w:val="en-US" w:eastAsia="ja-JP"/>
    </w:rPr>
  </w:style>
  <w:style w:type="paragraph" w:customStyle="1" w:styleId="Subheading2">
    <w:name w:val="Sub heading 2"/>
    <w:basedOn w:val="Normal"/>
    <w:qFormat/>
    <w:rsid w:val="008D3964"/>
    <w:pPr>
      <w:spacing w:after="180" w:line="288" w:lineRule="auto"/>
    </w:pPr>
    <w:rPr>
      <w:rFonts w:ascii="Ubuntu Light" w:eastAsiaTheme="minorEastAsia" w:hAnsi="Ubuntu Light" w:cstheme="minorBidi"/>
      <w:b/>
      <w:color w:val="008FD3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25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5329"/>
  </w:style>
  <w:style w:type="character" w:customStyle="1" w:styleId="CommentTextChar">
    <w:name w:val="Comment Text Char"/>
    <w:basedOn w:val="DefaultParagraphFont"/>
    <w:link w:val="CommentText"/>
    <w:uiPriority w:val="99"/>
    <w:rsid w:val="00525329"/>
    <w:rPr>
      <w:rFonts w:ascii="Arial" w:eastAsia="Times New Roman" w:hAnsi="Arial" w:cs="Arial"/>
      <w:color w:val="5F5F5F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329"/>
    <w:rPr>
      <w:rFonts w:ascii="Arial" w:eastAsia="Times New Roman" w:hAnsi="Arial" w:cs="Arial"/>
      <w:b/>
      <w:bCs/>
      <w:color w:val="5F5F5F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00ECA"/>
    <w:pPr>
      <w:spacing w:after="0" w:line="240" w:lineRule="auto"/>
    </w:pPr>
    <w:rPr>
      <w:rFonts w:ascii="Arial" w:eastAsia="Times New Roman" w:hAnsi="Arial" w:cs="Arial"/>
      <w:color w:val="5F5F5F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74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930">
                          <w:marLeft w:val="-225"/>
                          <w:marRight w:val="-22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0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951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303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gginsE\Downloads\EID01%20QOP%20Qurbani%20supply%20to%20final%20consumer%20(3).dotx" TargetMode="External"/></Relationships>
</file>

<file path=word/theme/theme1.xml><?xml version="1.0" encoding="utf-8"?>
<a:theme xmlns:a="http://schemas.openxmlformats.org/drawingml/2006/main" name="AHDB_01">
  <a:themeElements>
    <a:clrScheme name="AHDB 3">
      <a:dk1>
        <a:srgbClr val="0082CA"/>
      </a:dk1>
      <a:lt1>
        <a:srgbClr val="FFFFFF"/>
      </a:lt1>
      <a:dk2>
        <a:srgbClr val="95C11F"/>
      </a:dk2>
      <a:lt2>
        <a:srgbClr val="D1D800"/>
      </a:lt2>
      <a:accent1>
        <a:srgbClr val="0082CA"/>
      </a:accent1>
      <a:accent2>
        <a:srgbClr val="95C11F"/>
      </a:accent2>
      <a:accent3>
        <a:srgbClr val="D1D800"/>
      </a:accent3>
      <a:accent4>
        <a:srgbClr val="1F4451"/>
      </a:accent4>
      <a:accent5>
        <a:srgbClr val="C35112"/>
      </a:accent5>
      <a:accent6>
        <a:srgbClr val="93AEB9"/>
      </a:accent6>
      <a:hlink>
        <a:srgbClr val="96896C"/>
      </a:hlink>
      <a:folHlink>
        <a:srgbClr val="9B410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DB_01" id="{1E926E2A-6481-8440-A874-E9993B5C012D}" vid="{7287876F-19B3-4149-947D-8644AB85CF6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AA7A595F9B04BA04B2B5863C6FA14" ma:contentTypeVersion="31" ma:contentTypeDescription="Create a new document." ma:contentTypeScope="" ma:versionID="2d082cd1d3e6c5388707d2d27ec139f4">
  <xsd:schema xmlns:xsd="http://www.w3.org/2001/XMLSchema" xmlns:xs="http://www.w3.org/2001/XMLSchema" xmlns:p="http://schemas.microsoft.com/office/2006/metadata/properties" xmlns:ns1="http://schemas.microsoft.com/sharepoint/v3" xmlns:ns2="074f6e35-94bf-45f3-8746-6ca3015ccd77" xmlns:ns3="d9ba4471-fe16-4d78-8a9d-18ae708c6ea3" targetNamespace="http://schemas.microsoft.com/office/2006/metadata/properties" ma:root="true" ma:fieldsID="48f2f3ca063e3b6e7d7f278260c04914" ns1:_="" ns2:_="" ns3:_="">
    <xsd:import namespace="http://schemas.microsoft.com/sharepoint/v3"/>
    <xsd:import namespace="074f6e35-94bf-45f3-8746-6ca3015ccd77"/>
    <xsd:import namespace="d9ba4471-fe16-4d78-8a9d-18ae708c6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l7d229c34431435e9d943c1844e0566e" minOccurs="0"/>
                <xsd:element ref="ns3:TaxCatchAll" minOccurs="0"/>
                <xsd:element ref="ns1:ahdbContentTypeTaxHTField" minOccurs="0"/>
                <xsd:element ref="ns1:ahdbTopicTaxHTField" minOccurs="0"/>
                <xsd:element ref="ns1:ahdbFunctionTaxHTField" minOccurs="0"/>
                <xsd:element ref="ns1:ahdbBrandTaxHTField" minOccurs="0"/>
                <xsd:element ref="ns3:ahdbOwner" minOccurs="0"/>
                <xsd:element ref="ns1:ahdbCalContentType" minOccurs="0"/>
                <xsd:element ref="ns1:ahdbCalContentSubType" minOccurs="0"/>
                <xsd:element ref="ns1:ahdbCalFunction" minOccurs="0"/>
                <xsd:element ref="ns1:ahdbCal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  <xsd:element name="ahdbContentTypeTaxHTField" ma:index="27" nillable="true" ma:taxonomy="true" ma:internalName="ahdbContentTypeTaxHTField" ma:taxonomyFieldName="ahdbContentType" ma:displayName="Content Type" ma:default="" ma:fieldId="{528b7dbd-8a1e-4a67-830d-0253f6b614b8}" ma:sspId="097f4682-e045-4066-b40e-631584043934" ma:termSetId="b78fe81f-f360-4236-9952-a7c319ae08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hdbTopicTaxHTField" ma:index="29" nillable="true" ma:taxonomy="true" ma:internalName="ahdbTopicTaxHTField" ma:taxonomyFieldName="ahdbTopic" ma:displayName="Topic" ma:default="" ma:fieldId="{09866e63-f53d-447d-bbcc-9ced045cdd8d}" ma:taxonomyMulti="true" ma:sspId="097f4682-e045-4066-b40e-631584043934" ma:termSetId="0fca8ffd-9822-41e3-bc65-5611830db0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hdbFunctionTaxHTField" ma:index="31" nillable="true" ma:taxonomy="true" ma:internalName="ahdbFunctionTaxHTField" ma:taxonomyFieldName="ahdbFunction" ma:displayName="Function" ma:default="" ma:fieldId="{feb3493a-21f9-46f9-98e0-ecb617d0050d}" ma:sspId="097f4682-e045-4066-b40e-631584043934" ma:termSetId="c9f645e3-4a3a-44ce-8bd6-c459f7665e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hdbBrandTaxHTField" ma:index="33" nillable="true" ma:taxonomy="true" ma:internalName="ahdbBrandTaxHTField" ma:taxonomyFieldName="ahdbBrand" ma:displayName="Brand" ma:default="" ma:fieldId="{0d71f9e9-e87c-44b3-af40-c468465118e4}" ma:taxonomyMulti="true" ma:sspId="097f4682-e045-4066-b40e-631584043934" ma:termSetId="b2c6c51c-863b-448c-8acd-dde0a2131b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hdbCalContentType" ma:index="35" nillable="true" ma:displayName="ahdbCalContentType" ma:internalName="ahdbCalContentType">
      <xsd:simpleType>
        <xsd:restriction base="dms:Text"/>
      </xsd:simpleType>
    </xsd:element>
    <xsd:element name="ahdbCalContentSubType" ma:index="36" nillable="true" ma:displayName="ahdbCalContentSubType" ma:internalName="ahdbCalContentSubType">
      <xsd:simpleType>
        <xsd:restriction base="dms:Text"/>
      </xsd:simpleType>
    </xsd:element>
    <xsd:element name="ahdbCalFunction" ma:index="37" nillable="true" ma:displayName="ahdbCalFunction" ma:internalName="ahdbCalFunction">
      <xsd:simpleType>
        <xsd:restriction base="dms:Text"/>
      </xsd:simpleType>
    </xsd:element>
    <xsd:element name="ahdbCalActivity" ma:index="38" nillable="true" ma:displayName="ahdbCalActivity" ma:internalName="ahdbCalActivit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f6e35-94bf-45f3-8746-6ca3015cc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4471-fe16-4d78-8a9d-18ae708c6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7d229c34431435e9d943c1844e0566e" ma:index="24" nillable="true" ma:taxonomy="true" ma:internalName="l7d229c34431435e9d943c1844e0566e" ma:taxonomyFieldName="ahdbSectorClassification" ma:displayName="Sector Classification" ma:default="" ma:fieldId="{57d229c3-4431-435e-9d94-3c1844e0566e}" ma:taxonomyMulti="true" ma:sspId="097f4682-e045-4066-b40e-631584043934" ma:termSetId="f75a93e5-5e0e-4f5b-bda6-240f96a13b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da98d6ee-2d23-4cc1-bd7b-39a185ae6900}" ma:internalName="TaxCatchAll" ma:showField="CatchAllData" ma:web="d9ba4471-fe16-4d78-8a9d-18ae708c6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hdbOwner" ma:index="34" nillable="true" ma:displayName="Owner" ma:internalName="ahdb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ba4471-fe16-4d78-8a9d-18ae708c6ea3" xsi:nil="true"/>
    <ahdbBrandTaxHTField xmlns="http://schemas.microsoft.com/sharepoint/v3">
      <Terms xmlns="http://schemas.microsoft.com/office/infopath/2007/PartnerControls"/>
    </ahdbBrandTaxHTField>
    <_ip_UnifiedCompliancePolicyUIAction xmlns="http://schemas.microsoft.com/sharepoint/v3" xsi:nil="true"/>
    <ahdbOwner xmlns="d9ba4471-fe16-4d78-8a9d-18ae708c6ea3">
      <UserInfo>
        <DisplayName/>
        <AccountId xsi:nil="true"/>
        <AccountType/>
      </UserInfo>
    </ahdbOwner>
    <ahdbFunctionTaxHTField xmlns="http://schemas.microsoft.com/sharepoint/v3">
      <Terms xmlns="http://schemas.microsoft.com/office/infopath/2007/PartnerControls"/>
    </ahdbFunctionTaxHTField>
    <ahdbCalFunction xmlns="http://schemas.microsoft.com/sharepoint/v3" xsi:nil="true"/>
    <ahdbTopicTaxHTField xmlns="http://schemas.microsoft.com/sharepoint/v3">
      <Terms xmlns="http://schemas.microsoft.com/office/infopath/2007/PartnerControls"/>
    </ahdbTopicTaxHTField>
    <l7d229c34431435e9d943c1844e0566e xmlns="d9ba4471-fe16-4d78-8a9d-18ae708c6ea3">
      <Terms xmlns="http://schemas.microsoft.com/office/infopath/2007/PartnerControls"/>
    </l7d229c34431435e9d943c1844e0566e>
    <_ip_UnifiedCompliancePolicyProperties xmlns="http://schemas.microsoft.com/sharepoint/v3" xsi:nil="true"/>
    <ahdbCalContentSubType xmlns="http://schemas.microsoft.com/sharepoint/v3" xsi:nil="true"/>
    <ahdbCalContentType xmlns="http://schemas.microsoft.com/sharepoint/v3" xsi:nil="true"/>
    <ahdbCalActivity xmlns="http://schemas.microsoft.com/sharepoint/v3" xsi:nil="true"/>
    <ahdbContentTypeTaxHTField xmlns="http://schemas.microsoft.com/sharepoint/v3">
      <Terms xmlns="http://schemas.microsoft.com/office/infopath/2007/PartnerControls"/>
    </ahdbContentTypeTaxHTField>
  </documentManagement>
</p:properties>
</file>

<file path=customXml/itemProps1.xml><?xml version="1.0" encoding="utf-8"?>
<ds:datastoreItem xmlns:ds="http://schemas.openxmlformats.org/officeDocument/2006/customXml" ds:itemID="{5346622C-49DF-42E0-8B0A-B0E2C8CC5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4f6e35-94bf-45f3-8746-6ca3015ccd77"/>
    <ds:schemaRef ds:uri="d9ba4471-fe16-4d78-8a9d-18ae708c6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E611F-B28C-45DF-BA52-58C42D960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BF96A-E413-4937-89B8-1414B95A8048}">
  <ds:schemaRefs>
    <ds:schemaRef ds:uri="http://schemas.microsoft.com/office/2006/metadata/properties"/>
    <ds:schemaRef ds:uri="http://schemas.microsoft.com/office/infopath/2007/PartnerControls"/>
    <ds:schemaRef ds:uri="d9ba4471-fe16-4d78-8a9d-18ae708c6ea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EID01 QOP Qurbani supply to final consumer (3)</Template>
  <TotalTime>14</TotalTime>
  <Pages>2</Pages>
  <Words>187</Words>
  <Characters>1083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AHDB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Braggins</dc:creator>
  <cp:keywords/>
  <dc:description/>
  <cp:lastModifiedBy>Chloe Kimberley</cp:lastModifiedBy>
  <cp:revision>16</cp:revision>
  <cp:lastPrinted>2018-01-23T18:16:00Z</cp:lastPrinted>
  <dcterms:created xsi:type="dcterms:W3CDTF">2023-04-12T10:06:00Z</dcterms:created>
  <dcterms:modified xsi:type="dcterms:W3CDTF">2023-04-19T14:43:00Z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0x010100981AA7A595F9B04BA04B2B5863C6FA14</vt:lpwstr>
  </property>
  <property fmtid="{D5CDD505-2E9C-101B-9397-08002B2CF9AE}" pid="3" name="GrammarlyDocumentId">
    <vt:lpwstr>462135bcd8f7afe8b8edb44fc0977d5b3b0a3b548406f00eaa44c9cf7dad752e</vt:lpwstr>
  </property>
</Properties>
</file>